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F5" w:rsidRDefault="00E733F5" w:rsidP="00FE6C5A">
      <w:pPr>
        <w:rPr>
          <w:rFonts w:cs="DM Sans"/>
          <w:i/>
          <w:iCs/>
          <w:lang w:val="en-US"/>
        </w:rPr>
      </w:pPr>
      <w:bookmarkStart w:id="0" w:name="_Toc501266348"/>
      <w:bookmarkStart w:id="1" w:name="_GoBack"/>
      <w:bookmarkEnd w:id="1"/>
      <w:r>
        <w:rPr>
          <w:rFonts w:cs="DM Sans"/>
          <w:i/>
          <w:iCs/>
          <w:lang w:val="en-US"/>
        </w:rPr>
        <w:t>Georgia Pro Italics 12pt.</w:t>
      </w:r>
    </w:p>
    <w:p w:rsidR="000043E3" w:rsidRDefault="00A90CE5" w:rsidP="00FE6C5A">
      <w:pPr>
        <w:rPr>
          <w:rFonts w:cs="DM Sans"/>
          <w:i/>
          <w:iCs/>
          <w:lang w:val="en-US"/>
        </w:rPr>
      </w:pPr>
      <w:r w:rsidRPr="00A90CE5">
        <w:rPr>
          <w:rFonts w:cs="DM Sans"/>
          <w:i/>
          <w:iCs/>
          <w:lang w:val="en-US"/>
        </w:rPr>
        <w:t xml:space="preserve">Dedication page - Optional - If you don’t need a dedication page, just select everything from the top of this page to the next page, including the section break. </w:t>
      </w:r>
      <w:r w:rsidRPr="00E733F5">
        <w:rPr>
          <w:rFonts w:cs="DM Sans"/>
          <w:i/>
          <w:iCs/>
          <w:lang w:val="en-US"/>
        </w:rPr>
        <w:t>Then press Delete.</w:t>
      </w:r>
    </w:p>
    <w:p w:rsidR="00E733F5" w:rsidRPr="00E733F5" w:rsidRDefault="00E733F5" w:rsidP="00FE6C5A">
      <w:pPr>
        <w:rPr>
          <w:rFonts w:cs="DM Sans"/>
          <w:i/>
          <w:iCs/>
          <w:lang w:val="en-US"/>
        </w:rPr>
      </w:pPr>
    </w:p>
    <w:p w:rsidR="00A21501" w:rsidRPr="00A90CE5" w:rsidRDefault="00A21501" w:rsidP="00FE6C5A">
      <w:pPr>
        <w:rPr>
          <w:rFonts w:cs="DM Sans"/>
          <w:i/>
          <w:iCs/>
          <w:lang w:val="en-US"/>
        </w:rPr>
      </w:pPr>
    </w:p>
    <w:p w:rsidR="00A21501" w:rsidRDefault="00A21501" w:rsidP="00FE6C5A">
      <w:pPr>
        <w:rPr>
          <w:rFonts w:ascii="Figtree" w:hAnsi="Figtree" w:cs="DM Sans"/>
          <w:lang w:val="en-US"/>
        </w:rPr>
        <w:sectPr w:rsidR="00A21501" w:rsidSect="00D74949">
          <w:footerReference w:type="default" r:id="rId8"/>
          <w:type w:val="oddPage"/>
          <w:pgSz w:w="11907" w:h="16840" w:code="9"/>
          <w:pgMar w:top="2041" w:right="1247" w:bottom="1701" w:left="2438" w:header="567" w:footer="567" w:gutter="0"/>
          <w:pgNumType w:start="1"/>
          <w:cols w:space="480"/>
          <w:docGrid w:linePitch="326"/>
        </w:sectPr>
      </w:pPr>
    </w:p>
    <w:p w:rsidR="00304A7D" w:rsidRPr="00A90CE5" w:rsidRDefault="000A6802" w:rsidP="007A3759">
      <w:pPr>
        <w:pStyle w:val="RomanList"/>
      </w:pPr>
      <w:r w:rsidRPr="00A90CE5">
        <w:lastRenderedPageBreak/>
        <w:t>Abstract</w:t>
      </w:r>
      <w:r w:rsidR="00E4203C" w:rsidRPr="00A90CE5">
        <w:t xml:space="preserve"> (</w:t>
      </w:r>
      <w:r w:rsidR="00A90CE5" w:rsidRPr="00A90CE5">
        <w:t>Heading</w:t>
      </w:r>
      <w:r w:rsidR="00E4203C" w:rsidRPr="00A90CE5">
        <w:t xml:space="preserve"> 1 - Figtree Medium 24pt) </w:t>
      </w:r>
    </w:p>
    <w:p w:rsidR="00D26D53" w:rsidRDefault="00D26D53" w:rsidP="00D26D53">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E4203C" w:rsidRDefault="00E4203C" w:rsidP="00B86975">
      <w:pPr>
        <w:rPr>
          <w:lang w:val="en-US"/>
        </w:rPr>
      </w:pPr>
      <w:r w:rsidRPr="00E4203C">
        <w:rPr>
          <w:lang w:val="en-US"/>
        </w:rPr>
        <w:t xml:space="preserve">Summary of the thesis – It is </w:t>
      </w:r>
      <w:r>
        <w:rPr>
          <w:lang w:val="en-US"/>
        </w:rPr>
        <w:t>required that the abstract is written in both Swedish and English and in one page per language. Observe that it is not allowed to use this as a platform to present political opinions or statements.</w:t>
      </w:r>
    </w:p>
    <w:p w:rsidR="00147ACA" w:rsidRPr="00E4203C" w:rsidRDefault="00147ACA" w:rsidP="00B86975">
      <w:pPr>
        <w:rPr>
          <w:lang w:val="en-US"/>
        </w:rPr>
      </w:pPr>
      <w:r>
        <w:rPr>
          <w:lang w:val="en-US"/>
        </w:rPr>
        <w:t xml:space="preserve">To remove a page, just select everything on the page (including the section break) and then press Delete. </w:t>
      </w:r>
    </w:p>
    <w:p w:rsidR="000A4F68" w:rsidRDefault="000A4F68" w:rsidP="00B86975">
      <w:pPr>
        <w:rPr>
          <w:lang w:val="en-US"/>
        </w:rPr>
      </w:pPr>
    </w:p>
    <w:p w:rsidR="00080C22" w:rsidRPr="00960AB6" w:rsidRDefault="00080C22" w:rsidP="00B86975">
      <w:pPr>
        <w:rPr>
          <w:b/>
          <w:bCs/>
          <w:lang w:val="en-US"/>
        </w:rPr>
      </w:pPr>
      <w:r w:rsidRPr="00080C22">
        <w:rPr>
          <w:b/>
          <w:bCs/>
          <w:lang w:val="en-US"/>
        </w:rPr>
        <w:t xml:space="preserve">Keywords (Georgia Pro Bold 12pt.) </w:t>
      </w:r>
      <w:r w:rsidR="00960AB6">
        <w:rPr>
          <w:b/>
          <w:bCs/>
          <w:lang w:val="en-US"/>
        </w:rPr>
        <w:br/>
      </w:r>
      <w:r w:rsidR="00960AB6">
        <w:rPr>
          <w:lang w:val="en-US"/>
        </w:rPr>
        <w:t>W</w:t>
      </w:r>
      <w:r>
        <w:rPr>
          <w:lang w:val="en-US"/>
        </w:rPr>
        <w:t xml:space="preserve">ord 1, word 2 (Georgia Pro </w:t>
      </w:r>
      <w:r w:rsidR="00D26D53">
        <w:rPr>
          <w:lang w:val="en-US"/>
        </w:rPr>
        <w:t xml:space="preserve">Regular </w:t>
      </w:r>
      <w:r>
        <w:rPr>
          <w:lang w:val="en-US"/>
        </w:rPr>
        <w:t>12pt.)</w:t>
      </w:r>
    </w:p>
    <w:p w:rsidR="000A6802" w:rsidRDefault="000A6802" w:rsidP="009D182F">
      <w:pPr>
        <w:rPr>
          <w:lang w:val="en-US" w:eastAsia="en-US"/>
        </w:rPr>
      </w:pPr>
    </w:p>
    <w:p w:rsidR="00A21501" w:rsidRDefault="00A21501" w:rsidP="009D182F">
      <w:pPr>
        <w:rPr>
          <w:lang w:val="en-US" w:eastAsia="en-US"/>
        </w:rPr>
      </w:pPr>
    </w:p>
    <w:p w:rsidR="00A21501" w:rsidRDefault="00A21501" w:rsidP="009D182F">
      <w:pPr>
        <w:rPr>
          <w:lang w:val="en-US" w:eastAsia="en-US"/>
        </w:rPr>
        <w:sectPr w:rsidR="00A21501" w:rsidSect="00D74949">
          <w:type w:val="oddPage"/>
          <w:pgSz w:w="11907" w:h="16840" w:code="9"/>
          <w:pgMar w:top="2041" w:right="1247" w:bottom="1701" w:left="2438" w:header="567" w:footer="567" w:gutter="0"/>
          <w:pgNumType w:start="1"/>
          <w:cols w:space="480"/>
          <w:docGrid w:linePitch="326"/>
        </w:sectPr>
      </w:pPr>
    </w:p>
    <w:p w:rsidR="00CF130C" w:rsidRPr="00645FBB" w:rsidRDefault="000A6802" w:rsidP="007A3759">
      <w:pPr>
        <w:pStyle w:val="RomanList"/>
        <w:rPr>
          <w:lang w:val="sv-SE"/>
        </w:rPr>
      </w:pPr>
      <w:r w:rsidRPr="00645FBB">
        <w:rPr>
          <w:lang w:val="sv-SE"/>
        </w:rPr>
        <w:lastRenderedPageBreak/>
        <w:t>Sammanfattning</w:t>
      </w:r>
      <w:r w:rsidR="00E4203C" w:rsidRPr="00645FBB">
        <w:rPr>
          <w:lang w:val="sv-SE"/>
        </w:rPr>
        <w:t xml:space="preserve"> (Rubrik 1 - Figtree Medium 24pt)</w:t>
      </w:r>
    </w:p>
    <w:p w:rsidR="00D26D53" w:rsidRDefault="00A90CE5" w:rsidP="00D26D53">
      <w:pPr>
        <w:rPr>
          <w:lang w:val="en-US"/>
        </w:rPr>
      </w:pPr>
      <w:r w:rsidRPr="000A4F68">
        <w:rPr>
          <w:lang w:val="en-US"/>
        </w:rPr>
        <w:t xml:space="preserve">Brödtext </w:t>
      </w:r>
      <w:r w:rsidR="00D26D53" w:rsidRPr="000A4F68">
        <w:rPr>
          <w:lang w:val="en-US"/>
        </w:rPr>
        <w:t xml:space="preserve">Georgia Pro </w:t>
      </w:r>
      <w:r w:rsidR="00D26D53">
        <w:rPr>
          <w:lang w:val="en-US"/>
        </w:rPr>
        <w:t xml:space="preserve">Regular </w:t>
      </w:r>
      <w:r w:rsidR="00D26D53" w:rsidRPr="000A4F68">
        <w:rPr>
          <w:lang w:val="en-US"/>
        </w:rPr>
        <w:t>12pt</w:t>
      </w:r>
      <w:r w:rsidR="00D26D53">
        <w:rPr>
          <w:lang w:val="en-US"/>
        </w:rPr>
        <w:t>.</w:t>
      </w:r>
      <w:r w:rsidR="00D26D53" w:rsidRPr="000A4F68">
        <w:rPr>
          <w:lang w:val="en-US"/>
        </w:rPr>
        <w:t xml:space="preserve"> Paragraph </w:t>
      </w:r>
      <w:r w:rsidR="00D26D53">
        <w:rPr>
          <w:lang w:val="en-US"/>
        </w:rPr>
        <w:t>spacing 1,25pt.</w:t>
      </w:r>
    </w:p>
    <w:p w:rsidR="00D26D53" w:rsidRDefault="00D26D53" w:rsidP="00A90CE5">
      <w:pPr>
        <w:rPr>
          <w:lang w:val="en-US"/>
        </w:rPr>
      </w:pPr>
    </w:p>
    <w:p w:rsidR="00A90CE5" w:rsidRDefault="00A90CE5" w:rsidP="00A90CE5">
      <w:pPr>
        <w:rPr>
          <w:lang w:val="en-US"/>
        </w:rPr>
      </w:pPr>
      <w:r>
        <w:rPr>
          <w:lang w:val="en-US"/>
        </w:rPr>
        <w:t>Sammanfattning</w:t>
      </w:r>
      <w:r w:rsidRPr="00E4203C">
        <w:rPr>
          <w:lang w:val="en-US"/>
        </w:rPr>
        <w:t xml:space="preserve">– It is </w:t>
      </w:r>
      <w:r>
        <w:rPr>
          <w:lang w:val="en-US"/>
        </w:rPr>
        <w:t>required that the abstract is written in both Swedish and English and in one page per language. Observe that it is not allowed to use this as a platform to present political opinions or statements.</w:t>
      </w:r>
    </w:p>
    <w:p w:rsidR="00A90CE5" w:rsidRPr="00E4203C" w:rsidRDefault="00A90CE5" w:rsidP="00A90CE5">
      <w:pPr>
        <w:rPr>
          <w:lang w:val="en-US"/>
        </w:rPr>
      </w:pPr>
      <w:r>
        <w:rPr>
          <w:lang w:val="en-US"/>
        </w:rPr>
        <w:t xml:space="preserve">To remove a page, just select everything on the page (including the section break) and then press Delete. </w:t>
      </w:r>
    </w:p>
    <w:p w:rsidR="00A90CE5" w:rsidRDefault="00A90CE5" w:rsidP="00A90CE5">
      <w:pPr>
        <w:rPr>
          <w:lang w:val="en-US"/>
        </w:rPr>
      </w:pPr>
    </w:p>
    <w:p w:rsidR="00A90CE5" w:rsidRPr="00BC293C" w:rsidRDefault="00A90CE5" w:rsidP="00A90CE5">
      <w:pPr>
        <w:rPr>
          <w:lang w:val="en-US"/>
        </w:rPr>
      </w:pPr>
      <w:r>
        <w:rPr>
          <w:b/>
          <w:bCs/>
          <w:lang w:val="en-US"/>
        </w:rPr>
        <w:t>Nyckelord</w:t>
      </w:r>
      <w:r w:rsidR="00960AB6">
        <w:rPr>
          <w:b/>
          <w:bCs/>
          <w:lang w:val="en-US"/>
        </w:rPr>
        <w:t xml:space="preserve"> </w:t>
      </w:r>
      <w:r w:rsidRPr="00080C22">
        <w:rPr>
          <w:b/>
          <w:bCs/>
          <w:lang w:val="en-US"/>
        </w:rPr>
        <w:t xml:space="preserve">(Georgia Pro Bold 12pt.) </w:t>
      </w:r>
      <w:r w:rsidR="00960AB6">
        <w:rPr>
          <w:b/>
          <w:bCs/>
          <w:lang w:val="en-US"/>
        </w:rPr>
        <w:br/>
      </w:r>
      <w:r w:rsidR="00960AB6">
        <w:rPr>
          <w:lang w:val="en-US"/>
        </w:rPr>
        <w:t>O</w:t>
      </w:r>
      <w:r>
        <w:rPr>
          <w:lang w:val="en-US"/>
        </w:rPr>
        <w:t xml:space="preserve">rd 1, ord 2 (Georgia Pro </w:t>
      </w:r>
      <w:r w:rsidR="00D26D53">
        <w:rPr>
          <w:lang w:val="en-US"/>
        </w:rPr>
        <w:t xml:space="preserve">Regular </w:t>
      </w:r>
      <w:r>
        <w:rPr>
          <w:lang w:val="en-US"/>
        </w:rPr>
        <w:t>12pt.)</w:t>
      </w:r>
    </w:p>
    <w:p w:rsidR="000A6802" w:rsidRPr="00A90CE5" w:rsidRDefault="000A6802" w:rsidP="00EE08D3">
      <w:pPr>
        <w:rPr>
          <w:lang w:val="en-US"/>
        </w:rPr>
      </w:pPr>
    </w:p>
    <w:p w:rsidR="00A21501" w:rsidRPr="00A90CE5" w:rsidRDefault="00A21501" w:rsidP="00EE08D3">
      <w:pPr>
        <w:rPr>
          <w:lang w:val="en-US"/>
        </w:rPr>
      </w:pPr>
    </w:p>
    <w:p w:rsidR="00A21501" w:rsidRPr="00A90CE5" w:rsidRDefault="00A21501" w:rsidP="00EE08D3">
      <w:pPr>
        <w:rPr>
          <w:lang w:val="en-US"/>
        </w:rPr>
        <w:sectPr w:rsidR="00A21501" w:rsidRPr="00A90CE5" w:rsidSect="00D74949">
          <w:type w:val="oddPage"/>
          <w:pgSz w:w="11907" w:h="16840" w:code="9"/>
          <w:pgMar w:top="2041" w:right="1247" w:bottom="1701" w:left="2438" w:header="567" w:footer="567" w:gutter="0"/>
          <w:pgNumType w:start="1"/>
          <w:cols w:space="480"/>
          <w:docGrid w:linePitch="326"/>
        </w:sectPr>
      </w:pPr>
    </w:p>
    <w:p w:rsidR="009F4223" w:rsidRPr="00E4203C" w:rsidRDefault="009F4223" w:rsidP="007A3759">
      <w:pPr>
        <w:pStyle w:val="RomanList"/>
      </w:pPr>
      <w:r w:rsidRPr="00E4203C">
        <w:lastRenderedPageBreak/>
        <w:t>A</w:t>
      </w:r>
      <w:bookmarkEnd w:id="0"/>
      <w:r w:rsidR="00B50C28" w:rsidRPr="00E4203C">
        <w:t>cknowledgments</w:t>
      </w:r>
      <w:r w:rsidR="00E4203C" w:rsidRPr="00E4203C">
        <w:t xml:space="preserve"> (</w:t>
      </w:r>
      <w:r w:rsidR="00A90CE5">
        <w:t>Heading</w:t>
      </w:r>
      <w:r w:rsidR="00E4203C" w:rsidRPr="00E4203C">
        <w:t xml:space="preserve"> 1 - Figtree Medium 24pt)</w:t>
      </w:r>
    </w:p>
    <w:p w:rsidR="00D26D53" w:rsidRDefault="00D26D53" w:rsidP="00D26D53">
      <w:pPr>
        <w:rPr>
          <w:lang w:val="en-US"/>
        </w:rPr>
      </w:pPr>
      <w:bookmarkStart w:id="2" w:name="_Toc501266350"/>
      <w:bookmarkStart w:id="3" w:name="_Toc501266349"/>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A90CE5" w:rsidRPr="00A90CE5" w:rsidRDefault="00A90CE5" w:rsidP="00FE6C5A">
      <w:pPr>
        <w:rPr>
          <w:rFonts w:cs="DM Sans"/>
          <w:lang w:val="en-US"/>
        </w:rPr>
      </w:pPr>
    </w:p>
    <w:p w:rsidR="00A21501" w:rsidRPr="00A90CE5" w:rsidRDefault="00A21501" w:rsidP="00FE6C5A">
      <w:pPr>
        <w:rPr>
          <w:rFonts w:cs="DM Sans"/>
          <w:lang w:val="en-US"/>
        </w:rPr>
      </w:pPr>
    </w:p>
    <w:p w:rsidR="00A21501" w:rsidRDefault="00A21501" w:rsidP="00FE6C5A">
      <w:pPr>
        <w:rPr>
          <w:rFonts w:ascii="Figtree" w:hAnsi="Figtree" w:cs="DM Sans"/>
          <w:lang w:val="en-US"/>
        </w:rPr>
        <w:sectPr w:rsidR="00A21501" w:rsidSect="00D74949">
          <w:type w:val="oddPage"/>
          <w:pgSz w:w="11907" w:h="16840" w:code="9"/>
          <w:pgMar w:top="2041" w:right="1247" w:bottom="1701" w:left="2438" w:header="567" w:footer="567" w:gutter="0"/>
          <w:pgNumType w:start="1"/>
          <w:cols w:space="480"/>
          <w:docGrid w:linePitch="326"/>
        </w:sectPr>
      </w:pPr>
    </w:p>
    <w:p w:rsidR="009F4223" w:rsidRPr="00E82FC5" w:rsidRDefault="000C00F1" w:rsidP="00E82FC5">
      <w:pPr>
        <w:pStyle w:val="RomanList"/>
      </w:pPr>
      <w:r w:rsidRPr="00E82FC5">
        <w:lastRenderedPageBreak/>
        <w:t xml:space="preserve">List of </w:t>
      </w:r>
      <w:bookmarkEnd w:id="2"/>
      <w:r w:rsidR="000A6802" w:rsidRPr="00E82FC5">
        <w:t>publications</w:t>
      </w:r>
      <w:r w:rsidR="00E4203C" w:rsidRPr="00E82FC5">
        <w:t xml:space="preserve"> (</w:t>
      </w:r>
      <w:r w:rsidR="00A90CE5" w:rsidRPr="00E82FC5">
        <w:t>Heading</w:t>
      </w:r>
      <w:r w:rsidR="00E4203C" w:rsidRPr="00E82FC5">
        <w:t xml:space="preserve"> 1 - Figtree Medium 24pt)</w:t>
      </w:r>
    </w:p>
    <w:p w:rsidR="00D26D53" w:rsidRDefault="00D26D53" w:rsidP="00D26D53">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453E31" w:rsidRPr="00601774" w:rsidRDefault="00A90CE5" w:rsidP="00EE08D3">
      <w:pPr>
        <w:rPr>
          <w:lang w:val="en-US"/>
        </w:rPr>
      </w:pPr>
      <w:r>
        <w:rPr>
          <w:lang w:val="en-US"/>
        </w:rPr>
        <w:t xml:space="preserve">If you have defended a Doctoral or Licentiate thesis you must </w:t>
      </w:r>
      <w:r w:rsidR="001519F0">
        <w:rPr>
          <w:lang w:val="en-US"/>
        </w:rPr>
        <w:t>mention</w:t>
      </w:r>
      <w:r>
        <w:rPr>
          <w:lang w:val="en-US"/>
        </w:rPr>
        <w:t xml:space="preserve"> which scientific papers </w:t>
      </w:r>
      <w:r w:rsidR="001519F0">
        <w:rPr>
          <w:lang w:val="en-US"/>
        </w:rPr>
        <w:t xml:space="preserve">were included. </w:t>
      </w:r>
      <w:r w:rsidR="001519F0">
        <w:rPr>
          <w:lang w:val="en-US"/>
        </w:rPr>
        <w:br/>
        <w:t>Those who want can also list other peer-reviewed original scientific publications that are not included in the thesis under the heading ‘Scientific papers not included in the thesis.’</w:t>
      </w:r>
    </w:p>
    <w:tbl>
      <w:tblPr>
        <w:tblW w:w="7938" w:type="dxa"/>
        <w:tblCellMar>
          <w:left w:w="0" w:type="dxa"/>
          <w:right w:w="0" w:type="dxa"/>
        </w:tblCellMar>
        <w:tblLook w:val="0000" w:firstRow="0" w:lastRow="0" w:firstColumn="0" w:lastColumn="0" w:noHBand="0" w:noVBand="0"/>
      </w:tblPr>
      <w:tblGrid>
        <w:gridCol w:w="7938"/>
      </w:tblGrid>
      <w:tr w:rsidR="00FD194B" w:rsidRPr="00601774" w:rsidTr="001519F0">
        <w:tc>
          <w:tcPr>
            <w:tcW w:w="8051" w:type="dxa"/>
            <w:vAlign w:val="center"/>
          </w:tcPr>
          <w:p w:rsidR="00FD194B" w:rsidRPr="001519F0" w:rsidRDefault="00FD194B" w:rsidP="001519F0">
            <w:pPr>
              <w:pStyle w:val="Romerskaseparatlista"/>
              <w:rPr>
                <w:szCs w:val="22"/>
              </w:rPr>
            </w:pPr>
            <w:r w:rsidRPr="001519F0">
              <w:rPr>
                <w:szCs w:val="22"/>
              </w:rPr>
              <w:t>Publication 1</w:t>
            </w:r>
            <w:r w:rsidR="001519F0" w:rsidRPr="001519F0">
              <w:rPr>
                <w:szCs w:val="22"/>
              </w:rPr>
              <w:t xml:space="preserve"> (Figtree Regular </w:t>
            </w:r>
            <w:r w:rsidR="001519F0">
              <w:rPr>
                <w:szCs w:val="22"/>
              </w:rPr>
              <w:t>11pt)</w:t>
            </w:r>
          </w:p>
        </w:tc>
      </w:tr>
      <w:tr w:rsidR="00FD194B" w:rsidRPr="00601774" w:rsidTr="001519F0">
        <w:tc>
          <w:tcPr>
            <w:tcW w:w="8051" w:type="dxa"/>
            <w:vAlign w:val="center"/>
          </w:tcPr>
          <w:p w:rsidR="00FD194B" w:rsidRPr="001519F0" w:rsidRDefault="00FD194B" w:rsidP="001519F0">
            <w:pPr>
              <w:pStyle w:val="Romerskaseparatlista"/>
              <w:rPr>
                <w:szCs w:val="22"/>
              </w:rPr>
            </w:pPr>
            <w:r w:rsidRPr="001519F0">
              <w:rPr>
                <w:szCs w:val="22"/>
              </w:rPr>
              <w:t>Publication 2</w:t>
            </w:r>
            <w:r w:rsidR="001519F0">
              <w:rPr>
                <w:szCs w:val="22"/>
              </w:rPr>
              <w:t xml:space="preserve"> </w:t>
            </w:r>
            <w:r w:rsidR="001519F0" w:rsidRPr="001519F0">
              <w:rPr>
                <w:szCs w:val="22"/>
              </w:rPr>
              <w:t xml:space="preserve">(Figtree Regular </w:t>
            </w:r>
            <w:r w:rsidR="001519F0">
              <w:rPr>
                <w:szCs w:val="22"/>
              </w:rPr>
              <w:t>11pt)</w:t>
            </w:r>
          </w:p>
        </w:tc>
      </w:tr>
      <w:tr w:rsidR="00FD194B" w:rsidRPr="00601774" w:rsidTr="001519F0">
        <w:trPr>
          <w:trHeight w:val="123"/>
        </w:trPr>
        <w:tc>
          <w:tcPr>
            <w:tcW w:w="8051" w:type="dxa"/>
            <w:vAlign w:val="center"/>
          </w:tcPr>
          <w:p w:rsidR="00FD194B" w:rsidRPr="001519F0" w:rsidRDefault="00FD194B" w:rsidP="001519F0">
            <w:pPr>
              <w:pStyle w:val="Romerskaseparatlista"/>
              <w:rPr>
                <w:szCs w:val="22"/>
              </w:rPr>
            </w:pPr>
            <w:r w:rsidRPr="001519F0">
              <w:rPr>
                <w:szCs w:val="22"/>
              </w:rPr>
              <w:t>Publication 3</w:t>
            </w:r>
            <w:r w:rsidR="001519F0">
              <w:rPr>
                <w:szCs w:val="22"/>
              </w:rPr>
              <w:t xml:space="preserve"> </w:t>
            </w:r>
            <w:r w:rsidR="001519F0" w:rsidRPr="001519F0">
              <w:rPr>
                <w:szCs w:val="22"/>
              </w:rPr>
              <w:t xml:space="preserve">(Figtree Regular </w:t>
            </w:r>
            <w:r w:rsidR="001519F0">
              <w:rPr>
                <w:szCs w:val="22"/>
              </w:rPr>
              <w:t>11pt)</w:t>
            </w:r>
          </w:p>
        </w:tc>
      </w:tr>
      <w:tr w:rsidR="00FD194B" w:rsidRPr="00601774" w:rsidTr="001519F0">
        <w:tc>
          <w:tcPr>
            <w:tcW w:w="8051" w:type="dxa"/>
            <w:vAlign w:val="center"/>
          </w:tcPr>
          <w:p w:rsidR="00FD194B" w:rsidRPr="001519F0" w:rsidRDefault="00FD194B" w:rsidP="001519F0">
            <w:pPr>
              <w:pStyle w:val="Romerskaseparatlista"/>
              <w:rPr>
                <w:szCs w:val="22"/>
              </w:rPr>
            </w:pPr>
            <w:r w:rsidRPr="001519F0">
              <w:rPr>
                <w:szCs w:val="22"/>
              </w:rPr>
              <w:t>Publication 4</w:t>
            </w:r>
            <w:r w:rsidR="001519F0">
              <w:rPr>
                <w:szCs w:val="22"/>
              </w:rPr>
              <w:t xml:space="preserve"> </w:t>
            </w:r>
            <w:r w:rsidR="001519F0" w:rsidRPr="001519F0">
              <w:rPr>
                <w:szCs w:val="22"/>
              </w:rPr>
              <w:t xml:space="preserve">(Figtree Regular </w:t>
            </w:r>
            <w:r w:rsidR="001519F0">
              <w:rPr>
                <w:szCs w:val="22"/>
              </w:rPr>
              <w:t>11pt)</w:t>
            </w:r>
          </w:p>
        </w:tc>
      </w:tr>
    </w:tbl>
    <w:p w:rsidR="00AE5341" w:rsidRPr="00A90CE5" w:rsidRDefault="00AE5341" w:rsidP="00FE6C5A">
      <w:pPr>
        <w:rPr>
          <w:rFonts w:cs="DM Sans"/>
        </w:rPr>
      </w:pPr>
    </w:p>
    <w:p w:rsidR="00A21501" w:rsidRPr="00A90CE5" w:rsidRDefault="00A21501" w:rsidP="00FE6C5A">
      <w:pPr>
        <w:rPr>
          <w:rFonts w:cs="DM Sans"/>
        </w:rPr>
      </w:pPr>
    </w:p>
    <w:p w:rsidR="00A21501" w:rsidRDefault="00A21501" w:rsidP="00FE6C5A">
      <w:pPr>
        <w:rPr>
          <w:rFonts w:ascii="Figtree" w:hAnsi="Figtree" w:cs="DM Sans"/>
        </w:rPr>
        <w:sectPr w:rsidR="00A21501" w:rsidSect="00D74949">
          <w:type w:val="oddPage"/>
          <w:pgSz w:w="11907" w:h="16840" w:code="9"/>
          <w:pgMar w:top="2041" w:right="1247" w:bottom="1701" w:left="2438" w:header="567" w:footer="567" w:gutter="0"/>
          <w:pgNumType w:start="1"/>
          <w:cols w:space="480"/>
          <w:docGrid w:linePitch="326"/>
        </w:sectPr>
      </w:pPr>
    </w:p>
    <w:p w:rsidR="0095396C" w:rsidRPr="007A3759" w:rsidRDefault="0095396C" w:rsidP="007A3759">
      <w:pPr>
        <w:pStyle w:val="RomanList"/>
      </w:pPr>
      <w:r w:rsidRPr="007A3759">
        <w:lastRenderedPageBreak/>
        <w:t>List of abbreviations</w:t>
      </w:r>
      <w:r w:rsidR="00E4203C" w:rsidRPr="007A3759">
        <w:t xml:space="preserve"> (</w:t>
      </w:r>
      <w:r w:rsidR="00A90CE5" w:rsidRPr="007A3759">
        <w:t>Heading</w:t>
      </w:r>
      <w:r w:rsidR="00E4203C" w:rsidRPr="007A3759">
        <w:t xml:space="preserve"> 1 - Figtree Medium 24pt)</w:t>
      </w:r>
    </w:p>
    <w:tbl>
      <w:tblPr>
        <w:tblW w:w="7938" w:type="dxa"/>
        <w:tblCellMar>
          <w:left w:w="0" w:type="dxa"/>
          <w:right w:w="0" w:type="dxa"/>
        </w:tblCellMar>
        <w:tblLook w:val="0000" w:firstRow="0" w:lastRow="0" w:firstColumn="0" w:lastColumn="0" w:noHBand="0" w:noVBand="0"/>
      </w:tblPr>
      <w:tblGrid>
        <w:gridCol w:w="2410"/>
        <w:gridCol w:w="5528"/>
      </w:tblGrid>
      <w:tr w:rsidR="0095396C" w:rsidRPr="00744FDD" w:rsidTr="00D26D53">
        <w:tc>
          <w:tcPr>
            <w:tcW w:w="2410" w:type="dxa"/>
          </w:tcPr>
          <w:p w:rsidR="0095396C" w:rsidRPr="001519F0" w:rsidRDefault="001519F0" w:rsidP="00CF7E8F">
            <w:pPr>
              <w:pStyle w:val="Abbrevations"/>
              <w:rPr>
                <w:rFonts w:cs="DM Sans"/>
                <w:lang w:val="en-US"/>
              </w:rPr>
            </w:pPr>
            <w:r w:rsidRPr="001519F0">
              <w:rPr>
                <w:rFonts w:cs="DM Sans"/>
                <w:lang w:val="en-US"/>
              </w:rPr>
              <w:t>Enter abbreviation (</w:t>
            </w:r>
            <w:r w:rsidRPr="001519F0">
              <w:rPr>
                <w:lang w:val="en-US"/>
              </w:rPr>
              <w:t>Figtree Regular 12pt)</w:t>
            </w:r>
          </w:p>
        </w:tc>
        <w:tc>
          <w:tcPr>
            <w:tcW w:w="5528" w:type="dxa"/>
          </w:tcPr>
          <w:p w:rsidR="0095396C" w:rsidRPr="001519F0" w:rsidRDefault="001519F0" w:rsidP="00CF7E8F">
            <w:pPr>
              <w:pStyle w:val="Abbrevations"/>
              <w:ind w:left="227"/>
              <w:rPr>
                <w:rFonts w:cs="DM Sans"/>
                <w:lang w:val="en-US"/>
              </w:rPr>
            </w:pPr>
            <w:r>
              <w:rPr>
                <w:rFonts w:cs="DM Sans"/>
                <w:lang w:val="en-US"/>
              </w:rPr>
              <w:t xml:space="preserve">Enter explanation </w:t>
            </w:r>
            <w:r w:rsidRPr="001519F0">
              <w:rPr>
                <w:lang w:val="en-US"/>
              </w:rPr>
              <w:t>(Figtree Regular 12pt)</w:t>
            </w:r>
          </w:p>
        </w:tc>
      </w:tr>
      <w:tr w:rsidR="001519F0" w:rsidRPr="00744FDD" w:rsidTr="00D26D53">
        <w:tc>
          <w:tcPr>
            <w:tcW w:w="2410" w:type="dxa"/>
          </w:tcPr>
          <w:p w:rsidR="001519F0" w:rsidRPr="001519F0" w:rsidRDefault="001519F0" w:rsidP="00CF7E8F">
            <w:pPr>
              <w:pStyle w:val="Abbrevations"/>
              <w:rPr>
                <w:rFonts w:cs="DM Sans"/>
                <w:lang w:val="en-US"/>
              </w:rPr>
            </w:pPr>
            <w:r w:rsidRPr="001519F0">
              <w:rPr>
                <w:rFonts w:cs="DM Sans"/>
                <w:lang w:val="en-US"/>
              </w:rPr>
              <w:t>Enter abbreviation (</w:t>
            </w:r>
            <w:r w:rsidRPr="001519F0">
              <w:rPr>
                <w:lang w:val="en-US"/>
              </w:rPr>
              <w:t>Figtree Regular 12pt)</w:t>
            </w:r>
          </w:p>
        </w:tc>
        <w:tc>
          <w:tcPr>
            <w:tcW w:w="5528" w:type="dxa"/>
          </w:tcPr>
          <w:p w:rsidR="001519F0" w:rsidRPr="001519F0" w:rsidRDefault="001519F0" w:rsidP="00CF7E8F">
            <w:pPr>
              <w:pStyle w:val="Abbrevations"/>
              <w:ind w:left="227"/>
              <w:rPr>
                <w:rFonts w:cs="DM Sans"/>
                <w:lang w:val="en-US"/>
              </w:rPr>
            </w:pPr>
            <w:r>
              <w:rPr>
                <w:rFonts w:cs="DM Sans"/>
                <w:lang w:val="en-US"/>
              </w:rPr>
              <w:t xml:space="preserve">Enter explanation </w:t>
            </w:r>
            <w:r w:rsidRPr="001519F0">
              <w:rPr>
                <w:lang w:val="en-US"/>
              </w:rPr>
              <w:t>(Figtree Regular 12pt)</w:t>
            </w:r>
          </w:p>
        </w:tc>
      </w:tr>
      <w:tr w:rsidR="001519F0" w:rsidRPr="00744FDD" w:rsidTr="00D26D53">
        <w:tc>
          <w:tcPr>
            <w:tcW w:w="2410" w:type="dxa"/>
          </w:tcPr>
          <w:p w:rsidR="001519F0" w:rsidRPr="001519F0" w:rsidRDefault="001519F0" w:rsidP="00CF7E8F">
            <w:pPr>
              <w:pStyle w:val="Abbrevations"/>
              <w:rPr>
                <w:rFonts w:cs="DM Sans"/>
                <w:lang w:val="en-US"/>
              </w:rPr>
            </w:pPr>
            <w:r w:rsidRPr="001519F0">
              <w:rPr>
                <w:rFonts w:cs="DM Sans"/>
                <w:lang w:val="en-US"/>
              </w:rPr>
              <w:t>Enter abbreviation (</w:t>
            </w:r>
            <w:r w:rsidRPr="001519F0">
              <w:rPr>
                <w:lang w:val="en-US"/>
              </w:rPr>
              <w:t>Figtree Regular 12pt)</w:t>
            </w:r>
          </w:p>
        </w:tc>
        <w:tc>
          <w:tcPr>
            <w:tcW w:w="5528" w:type="dxa"/>
          </w:tcPr>
          <w:p w:rsidR="001519F0" w:rsidRPr="001519F0" w:rsidRDefault="001519F0" w:rsidP="00CF7E8F">
            <w:pPr>
              <w:pStyle w:val="Abbrevations"/>
              <w:ind w:left="227"/>
              <w:rPr>
                <w:rFonts w:cs="DM Sans"/>
                <w:lang w:val="en-US"/>
              </w:rPr>
            </w:pPr>
            <w:r>
              <w:rPr>
                <w:rFonts w:cs="DM Sans"/>
                <w:lang w:val="en-US"/>
              </w:rPr>
              <w:t xml:space="preserve">Enter explanation </w:t>
            </w:r>
            <w:r w:rsidRPr="001519F0">
              <w:rPr>
                <w:lang w:val="en-US"/>
              </w:rPr>
              <w:t>(Figtree Regular 12pt)</w:t>
            </w:r>
          </w:p>
        </w:tc>
      </w:tr>
      <w:tr w:rsidR="001519F0" w:rsidRPr="00744FDD" w:rsidTr="00D26D53">
        <w:tc>
          <w:tcPr>
            <w:tcW w:w="2410" w:type="dxa"/>
          </w:tcPr>
          <w:p w:rsidR="001519F0" w:rsidRPr="001519F0" w:rsidRDefault="001519F0" w:rsidP="00CF7E8F">
            <w:pPr>
              <w:pStyle w:val="Abbrevations"/>
              <w:rPr>
                <w:rFonts w:cs="DM Sans"/>
                <w:lang w:val="en-US"/>
              </w:rPr>
            </w:pPr>
            <w:r w:rsidRPr="001519F0">
              <w:rPr>
                <w:rFonts w:cs="DM Sans"/>
                <w:lang w:val="en-US"/>
              </w:rPr>
              <w:t>Enter abbreviation (</w:t>
            </w:r>
            <w:r w:rsidRPr="001519F0">
              <w:rPr>
                <w:lang w:val="en-US"/>
              </w:rPr>
              <w:t>Figtree Regular 12pt)</w:t>
            </w:r>
          </w:p>
        </w:tc>
        <w:tc>
          <w:tcPr>
            <w:tcW w:w="5528" w:type="dxa"/>
          </w:tcPr>
          <w:p w:rsidR="001519F0" w:rsidRPr="001519F0" w:rsidRDefault="001519F0" w:rsidP="00CF7E8F">
            <w:pPr>
              <w:pStyle w:val="Abbrevations"/>
              <w:ind w:left="227"/>
              <w:rPr>
                <w:rFonts w:cs="DM Sans"/>
                <w:lang w:val="en-US"/>
              </w:rPr>
            </w:pPr>
            <w:r>
              <w:rPr>
                <w:rFonts w:cs="DM Sans"/>
                <w:lang w:val="en-US"/>
              </w:rPr>
              <w:t xml:space="preserve">Enter explanation </w:t>
            </w:r>
            <w:r w:rsidRPr="001519F0">
              <w:rPr>
                <w:lang w:val="en-US"/>
              </w:rPr>
              <w:t>(Figtree Regular 12pt)</w:t>
            </w:r>
          </w:p>
        </w:tc>
      </w:tr>
    </w:tbl>
    <w:p w:rsidR="00FD7443" w:rsidRPr="001519F0" w:rsidRDefault="00FD7443" w:rsidP="0095396C">
      <w:pPr>
        <w:rPr>
          <w:rFonts w:ascii="Figtree" w:hAnsi="Figtree" w:cs="DM Sans"/>
          <w:lang w:val="en-US"/>
        </w:rPr>
      </w:pPr>
    </w:p>
    <w:p w:rsidR="005258A5" w:rsidRPr="001519F0" w:rsidRDefault="005258A5" w:rsidP="0095396C">
      <w:pPr>
        <w:rPr>
          <w:rFonts w:ascii="Figtree" w:hAnsi="Figtree" w:cs="DM Sans"/>
          <w:lang w:val="en-US"/>
        </w:rPr>
      </w:pPr>
    </w:p>
    <w:p w:rsidR="005258A5" w:rsidRPr="001519F0" w:rsidRDefault="005258A5" w:rsidP="0095396C">
      <w:pPr>
        <w:rPr>
          <w:rFonts w:ascii="Figtree" w:hAnsi="Figtree" w:cs="DM Sans"/>
          <w:lang w:val="en-US"/>
        </w:rPr>
        <w:sectPr w:rsidR="005258A5" w:rsidRPr="001519F0" w:rsidSect="00D74949">
          <w:type w:val="oddPage"/>
          <w:pgSz w:w="11907" w:h="16840" w:code="9"/>
          <w:pgMar w:top="2041" w:right="1247" w:bottom="1701" w:left="2438" w:header="567" w:footer="567" w:gutter="0"/>
          <w:pgNumType w:start="1"/>
          <w:cols w:space="480"/>
          <w:docGrid w:linePitch="326"/>
        </w:sectPr>
      </w:pPr>
    </w:p>
    <w:sdt>
      <w:sdtPr>
        <w:rPr>
          <w:rFonts w:ascii="Times New Roman" w:hAnsi="Times New Roman" w:cs="Times New Roman"/>
          <w:bCs w:val="0"/>
          <w:caps w:val="0"/>
          <w:noProof/>
          <w:sz w:val="24"/>
          <w:szCs w:val="36"/>
        </w:rPr>
        <w:id w:val="-1650512380"/>
        <w:docPartObj>
          <w:docPartGallery w:val="Table of Contents"/>
          <w:docPartUnique/>
        </w:docPartObj>
      </w:sdtPr>
      <w:sdtEndPr>
        <w:rPr>
          <w:rFonts w:ascii="Figtree" w:hAnsi="Figtree" w:cs="Times New Roman (CS-brödtext)"/>
        </w:rPr>
      </w:sdtEndPr>
      <w:sdtContent>
        <w:p w:rsidR="0061423F" w:rsidRPr="00542E16" w:rsidRDefault="000C00F1" w:rsidP="00957820">
          <w:pPr>
            <w:pStyle w:val="TOCHeading"/>
            <w:rPr>
              <w:bCs w:val="0"/>
            </w:rPr>
          </w:pPr>
          <w:r w:rsidRPr="00542E16">
            <w:rPr>
              <w:bCs w:val="0"/>
            </w:rPr>
            <w:t>Contents</w:t>
          </w:r>
        </w:p>
        <w:p w:rsidR="001550D5" w:rsidRDefault="004B5327">
          <w:pPr>
            <w:pStyle w:val="TOC1"/>
            <w:rPr>
              <w:rFonts w:asciiTheme="minorHAnsi" w:eastAsiaTheme="minorEastAsia" w:hAnsiTheme="minorHAnsi" w:cstheme="minorBidi"/>
              <w:spacing w:val="0"/>
              <w:kern w:val="2"/>
              <w:szCs w:val="24"/>
              <w:lang w:val="sv-SE" w:eastAsia="sv-SE"/>
              <w14:ligatures w14:val="standardContextual"/>
            </w:rPr>
          </w:pPr>
          <w:r>
            <w:rPr>
              <w:rFonts w:cs="DM Sans"/>
              <w:noProof w:val="0"/>
            </w:rPr>
            <w:fldChar w:fldCharType="begin"/>
          </w:r>
          <w:r>
            <w:rPr>
              <w:rFonts w:cs="DM Sans"/>
              <w:noProof w:val="0"/>
            </w:rPr>
            <w:instrText xml:space="preserve"> TOC \o "1-3" \h \z \u </w:instrText>
          </w:r>
          <w:r>
            <w:rPr>
              <w:rFonts w:cs="DM Sans"/>
              <w:noProof w:val="0"/>
            </w:rPr>
            <w:fldChar w:fldCharType="separate"/>
          </w:r>
          <w:hyperlink w:anchor="_Toc158625822" w:history="1">
            <w:r w:rsidR="001550D5" w:rsidRPr="00F3390D">
              <w:rPr>
                <w:rStyle w:val="Hyperlink"/>
              </w:rPr>
              <w:t>1</w:t>
            </w:r>
            <w:r w:rsidR="001550D5">
              <w:rPr>
                <w:rFonts w:asciiTheme="minorHAnsi" w:eastAsiaTheme="minorEastAsia" w:hAnsiTheme="minorHAnsi" w:cstheme="minorBidi"/>
                <w:spacing w:val="0"/>
                <w:kern w:val="2"/>
                <w:szCs w:val="24"/>
                <w:lang w:val="sv-SE" w:eastAsia="sv-SE"/>
                <w14:ligatures w14:val="standardContextual"/>
              </w:rPr>
              <w:tab/>
            </w:r>
            <w:r w:rsidR="001550D5" w:rsidRPr="00F3390D">
              <w:rPr>
                <w:rStyle w:val="Hyperlink"/>
              </w:rPr>
              <w:t>Introduction (Heading 1 - Figtree Medium 24pt)</w:t>
            </w:r>
            <w:r w:rsidR="001550D5">
              <w:rPr>
                <w:webHidden/>
              </w:rPr>
              <w:tab/>
            </w:r>
            <w:r w:rsidR="001550D5">
              <w:rPr>
                <w:webHidden/>
              </w:rPr>
              <w:fldChar w:fldCharType="begin"/>
            </w:r>
            <w:r w:rsidR="001550D5">
              <w:rPr>
                <w:webHidden/>
              </w:rPr>
              <w:instrText xml:space="preserve"> PAGEREF _Toc158625822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2"/>
            <w:tabs>
              <w:tab w:val="left" w:pos="992"/>
            </w:tabs>
            <w:rPr>
              <w:rFonts w:asciiTheme="minorHAnsi" w:eastAsiaTheme="minorEastAsia" w:hAnsiTheme="minorHAnsi" w:cstheme="minorBidi"/>
              <w:spacing w:val="0"/>
              <w:kern w:val="2"/>
              <w:sz w:val="24"/>
              <w14:ligatures w14:val="standardContextual"/>
            </w:rPr>
          </w:pPr>
          <w:hyperlink w:anchor="_Toc158625823" w:history="1">
            <w:r w:rsidR="001550D5" w:rsidRPr="00F3390D">
              <w:rPr>
                <w:rStyle w:val="Hyperlink"/>
              </w:rPr>
              <w:t>1.1</w:t>
            </w:r>
            <w:r w:rsidR="001550D5">
              <w:rPr>
                <w:rFonts w:asciiTheme="minorHAnsi" w:eastAsiaTheme="minorEastAsia" w:hAnsiTheme="minorHAnsi" w:cstheme="minorBidi"/>
                <w:spacing w:val="0"/>
                <w:kern w:val="2"/>
                <w:sz w:val="24"/>
                <w14:ligatures w14:val="standardContextual"/>
              </w:rPr>
              <w:tab/>
            </w:r>
            <w:r w:rsidR="001550D5" w:rsidRPr="00F3390D">
              <w:rPr>
                <w:rStyle w:val="Hyperlink"/>
              </w:rPr>
              <w:t>Heading 2 (Figtree Semibold 13pt)</w:t>
            </w:r>
            <w:r w:rsidR="001550D5">
              <w:rPr>
                <w:webHidden/>
              </w:rPr>
              <w:tab/>
            </w:r>
            <w:r w:rsidR="001550D5">
              <w:rPr>
                <w:webHidden/>
              </w:rPr>
              <w:fldChar w:fldCharType="begin"/>
            </w:r>
            <w:r w:rsidR="001550D5">
              <w:rPr>
                <w:webHidden/>
              </w:rPr>
              <w:instrText xml:space="preserve"> PAGEREF _Toc158625823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3"/>
            <w:tabs>
              <w:tab w:val="left" w:pos="1701"/>
            </w:tabs>
            <w:rPr>
              <w:rFonts w:asciiTheme="minorHAnsi" w:eastAsiaTheme="minorEastAsia" w:hAnsiTheme="minorHAnsi" w:cstheme="minorBidi"/>
              <w:spacing w:val="0"/>
              <w:kern w:val="2"/>
              <w:sz w:val="24"/>
              <w14:ligatures w14:val="standardContextual"/>
            </w:rPr>
          </w:pPr>
          <w:hyperlink w:anchor="_Toc158625824" w:history="1">
            <w:r w:rsidR="001550D5" w:rsidRPr="00F3390D">
              <w:rPr>
                <w:rStyle w:val="Hyperlink"/>
              </w:rPr>
              <w:t>1.1.1</w:t>
            </w:r>
            <w:r w:rsidR="001550D5">
              <w:rPr>
                <w:rFonts w:asciiTheme="minorHAnsi" w:eastAsiaTheme="minorEastAsia" w:hAnsiTheme="minorHAnsi" w:cstheme="minorBidi"/>
                <w:spacing w:val="0"/>
                <w:kern w:val="2"/>
                <w:sz w:val="24"/>
                <w14:ligatures w14:val="standardContextual"/>
              </w:rPr>
              <w:tab/>
            </w:r>
            <w:r w:rsidR="001550D5" w:rsidRPr="00F3390D">
              <w:rPr>
                <w:rStyle w:val="Hyperlink"/>
              </w:rPr>
              <w:t>Heading 3 (Figtree Semibold 12pt)</w:t>
            </w:r>
            <w:r w:rsidR="001550D5">
              <w:rPr>
                <w:webHidden/>
              </w:rPr>
              <w:tab/>
            </w:r>
            <w:r w:rsidR="001550D5">
              <w:rPr>
                <w:webHidden/>
              </w:rPr>
              <w:fldChar w:fldCharType="begin"/>
            </w:r>
            <w:r w:rsidR="001550D5">
              <w:rPr>
                <w:webHidden/>
              </w:rPr>
              <w:instrText xml:space="preserve"> PAGEREF _Toc158625824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1"/>
            <w:rPr>
              <w:rFonts w:asciiTheme="minorHAnsi" w:eastAsiaTheme="minorEastAsia" w:hAnsiTheme="minorHAnsi" w:cstheme="minorBidi"/>
              <w:spacing w:val="0"/>
              <w:kern w:val="2"/>
              <w:szCs w:val="24"/>
              <w:lang w:val="sv-SE" w:eastAsia="sv-SE"/>
              <w14:ligatures w14:val="standardContextual"/>
            </w:rPr>
          </w:pPr>
          <w:hyperlink w:anchor="_Toc158625825" w:history="1">
            <w:r w:rsidR="001550D5" w:rsidRPr="00F3390D">
              <w:rPr>
                <w:rStyle w:val="Hyperlink"/>
              </w:rPr>
              <w:t>2</w:t>
            </w:r>
            <w:r w:rsidR="001550D5">
              <w:rPr>
                <w:rFonts w:asciiTheme="minorHAnsi" w:eastAsiaTheme="minorEastAsia" w:hAnsiTheme="minorHAnsi" w:cstheme="minorBidi"/>
                <w:spacing w:val="0"/>
                <w:kern w:val="2"/>
                <w:szCs w:val="24"/>
                <w:lang w:val="sv-SE" w:eastAsia="sv-SE"/>
                <w14:ligatures w14:val="standardContextual"/>
              </w:rPr>
              <w:tab/>
            </w:r>
            <w:r w:rsidR="001550D5" w:rsidRPr="00F3390D">
              <w:rPr>
                <w:rStyle w:val="Hyperlink"/>
              </w:rPr>
              <w:t>Materials and methods (Heading 1 - Figtree Medium 24pt)</w:t>
            </w:r>
            <w:r w:rsidR="001550D5">
              <w:rPr>
                <w:webHidden/>
              </w:rPr>
              <w:tab/>
            </w:r>
            <w:r w:rsidR="001550D5">
              <w:rPr>
                <w:webHidden/>
              </w:rPr>
              <w:fldChar w:fldCharType="begin"/>
            </w:r>
            <w:r w:rsidR="001550D5">
              <w:rPr>
                <w:webHidden/>
              </w:rPr>
              <w:instrText xml:space="preserve"> PAGEREF _Toc158625825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2"/>
            <w:tabs>
              <w:tab w:val="left" w:pos="992"/>
            </w:tabs>
            <w:rPr>
              <w:rFonts w:asciiTheme="minorHAnsi" w:eastAsiaTheme="minorEastAsia" w:hAnsiTheme="minorHAnsi" w:cstheme="minorBidi"/>
              <w:spacing w:val="0"/>
              <w:kern w:val="2"/>
              <w:sz w:val="24"/>
              <w14:ligatures w14:val="standardContextual"/>
            </w:rPr>
          </w:pPr>
          <w:hyperlink w:anchor="_Toc158625826" w:history="1">
            <w:r w:rsidR="001550D5" w:rsidRPr="00F3390D">
              <w:rPr>
                <w:rStyle w:val="Hyperlink"/>
              </w:rPr>
              <w:t>2.1</w:t>
            </w:r>
            <w:r w:rsidR="001550D5">
              <w:rPr>
                <w:rFonts w:asciiTheme="minorHAnsi" w:eastAsiaTheme="minorEastAsia" w:hAnsiTheme="minorHAnsi" w:cstheme="minorBidi"/>
                <w:spacing w:val="0"/>
                <w:kern w:val="2"/>
                <w:sz w:val="24"/>
                <w14:ligatures w14:val="standardContextual"/>
              </w:rPr>
              <w:tab/>
            </w:r>
            <w:r w:rsidR="001550D5" w:rsidRPr="00F3390D">
              <w:rPr>
                <w:rStyle w:val="Hyperlink"/>
              </w:rPr>
              <w:t>Heading 2 (Figtree Semibold 13pt)</w:t>
            </w:r>
            <w:r w:rsidR="001550D5">
              <w:rPr>
                <w:webHidden/>
              </w:rPr>
              <w:tab/>
            </w:r>
            <w:r w:rsidR="001550D5">
              <w:rPr>
                <w:webHidden/>
              </w:rPr>
              <w:fldChar w:fldCharType="begin"/>
            </w:r>
            <w:r w:rsidR="001550D5">
              <w:rPr>
                <w:webHidden/>
              </w:rPr>
              <w:instrText xml:space="preserve"> PAGEREF _Toc158625826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1"/>
            <w:rPr>
              <w:rFonts w:asciiTheme="minorHAnsi" w:eastAsiaTheme="minorEastAsia" w:hAnsiTheme="minorHAnsi" w:cstheme="minorBidi"/>
              <w:spacing w:val="0"/>
              <w:kern w:val="2"/>
              <w:szCs w:val="24"/>
              <w:lang w:val="sv-SE" w:eastAsia="sv-SE"/>
              <w14:ligatures w14:val="standardContextual"/>
            </w:rPr>
          </w:pPr>
          <w:hyperlink w:anchor="_Toc158625827" w:history="1">
            <w:r w:rsidR="001550D5" w:rsidRPr="00F3390D">
              <w:rPr>
                <w:rStyle w:val="Hyperlink"/>
              </w:rPr>
              <w:t>3</w:t>
            </w:r>
            <w:r w:rsidR="001550D5">
              <w:rPr>
                <w:rFonts w:asciiTheme="minorHAnsi" w:eastAsiaTheme="minorEastAsia" w:hAnsiTheme="minorHAnsi" w:cstheme="minorBidi"/>
                <w:spacing w:val="0"/>
                <w:kern w:val="2"/>
                <w:szCs w:val="24"/>
                <w:lang w:val="sv-SE" w:eastAsia="sv-SE"/>
                <w14:ligatures w14:val="standardContextual"/>
              </w:rPr>
              <w:tab/>
            </w:r>
            <w:r w:rsidR="001550D5" w:rsidRPr="00F3390D">
              <w:rPr>
                <w:rStyle w:val="Hyperlink"/>
              </w:rPr>
              <w:t>Background (Heading 1 - Figtree Medium 24pt)</w:t>
            </w:r>
            <w:r w:rsidR="001550D5">
              <w:rPr>
                <w:webHidden/>
              </w:rPr>
              <w:tab/>
            </w:r>
            <w:r w:rsidR="001550D5">
              <w:rPr>
                <w:webHidden/>
              </w:rPr>
              <w:fldChar w:fldCharType="begin"/>
            </w:r>
            <w:r w:rsidR="001550D5">
              <w:rPr>
                <w:webHidden/>
              </w:rPr>
              <w:instrText xml:space="preserve"> PAGEREF _Toc158625827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1"/>
            <w:rPr>
              <w:rFonts w:asciiTheme="minorHAnsi" w:eastAsiaTheme="minorEastAsia" w:hAnsiTheme="minorHAnsi" w:cstheme="minorBidi"/>
              <w:spacing w:val="0"/>
              <w:kern w:val="2"/>
              <w:szCs w:val="24"/>
              <w:lang w:val="sv-SE" w:eastAsia="sv-SE"/>
              <w14:ligatures w14:val="standardContextual"/>
            </w:rPr>
          </w:pPr>
          <w:hyperlink w:anchor="_Toc158625828" w:history="1">
            <w:r w:rsidR="001550D5" w:rsidRPr="00F3390D">
              <w:rPr>
                <w:rStyle w:val="Hyperlink"/>
              </w:rPr>
              <w:t>4</w:t>
            </w:r>
            <w:r w:rsidR="001550D5">
              <w:rPr>
                <w:rFonts w:asciiTheme="minorHAnsi" w:eastAsiaTheme="minorEastAsia" w:hAnsiTheme="minorHAnsi" w:cstheme="minorBidi"/>
                <w:spacing w:val="0"/>
                <w:kern w:val="2"/>
                <w:szCs w:val="24"/>
                <w:lang w:val="sv-SE" w:eastAsia="sv-SE"/>
                <w14:ligatures w14:val="standardContextual"/>
              </w:rPr>
              <w:tab/>
            </w:r>
            <w:r w:rsidR="001550D5" w:rsidRPr="00F3390D">
              <w:rPr>
                <w:rStyle w:val="Hyperlink"/>
              </w:rPr>
              <w:t>Results (Heading 1 - Figtree Medium 24pt)</w:t>
            </w:r>
            <w:r w:rsidR="001550D5">
              <w:rPr>
                <w:webHidden/>
              </w:rPr>
              <w:tab/>
            </w:r>
            <w:r w:rsidR="001550D5">
              <w:rPr>
                <w:webHidden/>
              </w:rPr>
              <w:fldChar w:fldCharType="begin"/>
            </w:r>
            <w:r w:rsidR="001550D5">
              <w:rPr>
                <w:webHidden/>
              </w:rPr>
              <w:instrText xml:space="preserve"> PAGEREF _Toc158625828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1"/>
            <w:rPr>
              <w:rFonts w:asciiTheme="minorHAnsi" w:eastAsiaTheme="minorEastAsia" w:hAnsiTheme="minorHAnsi" w:cstheme="minorBidi"/>
              <w:spacing w:val="0"/>
              <w:kern w:val="2"/>
              <w:szCs w:val="24"/>
              <w:lang w:val="sv-SE" w:eastAsia="sv-SE"/>
              <w14:ligatures w14:val="standardContextual"/>
            </w:rPr>
          </w:pPr>
          <w:hyperlink w:anchor="_Toc158625829" w:history="1">
            <w:r w:rsidR="001550D5" w:rsidRPr="00F3390D">
              <w:rPr>
                <w:rStyle w:val="Hyperlink"/>
              </w:rPr>
              <w:t>5</w:t>
            </w:r>
            <w:r w:rsidR="001550D5">
              <w:rPr>
                <w:rFonts w:asciiTheme="minorHAnsi" w:eastAsiaTheme="minorEastAsia" w:hAnsiTheme="minorHAnsi" w:cstheme="minorBidi"/>
                <w:spacing w:val="0"/>
                <w:kern w:val="2"/>
                <w:szCs w:val="24"/>
                <w:lang w:val="sv-SE" w:eastAsia="sv-SE"/>
                <w14:ligatures w14:val="standardContextual"/>
              </w:rPr>
              <w:tab/>
            </w:r>
            <w:r w:rsidR="001550D5" w:rsidRPr="00F3390D">
              <w:rPr>
                <w:rStyle w:val="Hyperlink"/>
              </w:rPr>
              <w:t>Conclusions (Heading 1 - Figtree Medium 24pt)</w:t>
            </w:r>
            <w:r w:rsidR="001550D5">
              <w:rPr>
                <w:webHidden/>
              </w:rPr>
              <w:tab/>
            </w:r>
            <w:r w:rsidR="001550D5">
              <w:rPr>
                <w:webHidden/>
              </w:rPr>
              <w:fldChar w:fldCharType="begin"/>
            </w:r>
            <w:r w:rsidR="001550D5">
              <w:rPr>
                <w:webHidden/>
              </w:rPr>
              <w:instrText xml:space="preserve"> PAGEREF _Toc158625829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1"/>
            <w:rPr>
              <w:rFonts w:asciiTheme="minorHAnsi" w:eastAsiaTheme="minorEastAsia" w:hAnsiTheme="minorHAnsi" w:cstheme="minorBidi"/>
              <w:spacing w:val="0"/>
              <w:kern w:val="2"/>
              <w:szCs w:val="24"/>
              <w:lang w:val="sv-SE" w:eastAsia="sv-SE"/>
              <w14:ligatures w14:val="standardContextual"/>
            </w:rPr>
          </w:pPr>
          <w:hyperlink w:anchor="_Toc158625830" w:history="1">
            <w:r w:rsidR="001550D5" w:rsidRPr="00F3390D">
              <w:rPr>
                <w:rStyle w:val="Hyperlink"/>
              </w:rPr>
              <w:t>6</w:t>
            </w:r>
            <w:r w:rsidR="001550D5">
              <w:rPr>
                <w:rFonts w:asciiTheme="minorHAnsi" w:eastAsiaTheme="minorEastAsia" w:hAnsiTheme="minorHAnsi" w:cstheme="minorBidi"/>
                <w:spacing w:val="0"/>
                <w:kern w:val="2"/>
                <w:szCs w:val="24"/>
                <w:lang w:val="sv-SE" w:eastAsia="sv-SE"/>
                <w14:ligatures w14:val="standardContextual"/>
              </w:rPr>
              <w:tab/>
            </w:r>
            <w:r w:rsidR="001550D5" w:rsidRPr="00F3390D">
              <w:rPr>
                <w:rStyle w:val="Hyperlink"/>
              </w:rPr>
              <w:t>Points of perspective (Heading 1 - Figtree Medium 24pt)</w:t>
            </w:r>
            <w:r w:rsidR="001550D5">
              <w:rPr>
                <w:webHidden/>
              </w:rPr>
              <w:tab/>
            </w:r>
            <w:r w:rsidR="001550D5">
              <w:rPr>
                <w:webHidden/>
              </w:rPr>
              <w:fldChar w:fldCharType="begin"/>
            </w:r>
            <w:r w:rsidR="001550D5">
              <w:rPr>
                <w:webHidden/>
              </w:rPr>
              <w:instrText xml:space="preserve"> PAGEREF _Toc158625830 \h </w:instrText>
            </w:r>
            <w:r w:rsidR="001550D5">
              <w:rPr>
                <w:webHidden/>
              </w:rPr>
            </w:r>
            <w:r w:rsidR="001550D5">
              <w:rPr>
                <w:webHidden/>
              </w:rPr>
              <w:fldChar w:fldCharType="separate"/>
            </w:r>
            <w:r w:rsidR="00744FDD">
              <w:rPr>
                <w:webHidden/>
              </w:rPr>
              <w:t>1</w:t>
            </w:r>
            <w:r w:rsidR="001550D5">
              <w:rPr>
                <w:webHidden/>
              </w:rPr>
              <w:fldChar w:fldCharType="end"/>
            </w:r>
          </w:hyperlink>
        </w:p>
        <w:p w:rsidR="001550D5" w:rsidRDefault="00EE1081">
          <w:pPr>
            <w:pStyle w:val="TOC1"/>
            <w:rPr>
              <w:rFonts w:asciiTheme="minorHAnsi" w:eastAsiaTheme="minorEastAsia" w:hAnsiTheme="minorHAnsi" w:cstheme="minorBidi"/>
              <w:spacing w:val="0"/>
              <w:kern w:val="2"/>
              <w:szCs w:val="24"/>
              <w:lang w:val="sv-SE" w:eastAsia="sv-SE"/>
              <w14:ligatures w14:val="standardContextual"/>
            </w:rPr>
          </w:pPr>
          <w:hyperlink w:anchor="_Toc158625831" w:history="1">
            <w:r w:rsidR="001550D5" w:rsidRPr="00F3390D">
              <w:rPr>
                <w:rStyle w:val="Hyperlink"/>
              </w:rPr>
              <w:t>7</w:t>
            </w:r>
            <w:r w:rsidR="001550D5">
              <w:rPr>
                <w:rFonts w:asciiTheme="minorHAnsi" w:eastAsiaTheme="minorEastAsia" w:hAnsiTheme="minorHAnsi" w:cstheme="minorBidi"/>
                <w:spacing w:val="0"/>
                <w:kern w:val="2"/>
                <w:szCs w:val="24"/>
                <w:lang w:val="sv-SE" w:eastAsia="sv-SE"/>
                <w14:ligatures w14:val="standardContextual"/>
              </w:rPr>
              <w:tab/>
            </w:r>
            <w:r w:rsidR="001550D5" w:rsidRPr="00F3390D">
              <w:rPr>
                <w:rStyle w:val="Hyperlink"/>
              </w:rPr>
              <w:t>References (Heading 1 - Figtree Medium 24pt)</w:t>
            </w:r>
            <w:r w:rsidR="001550D5">
              <w:rPr>
                <w:webHidden/>
              </w:rPr>
              <w:tab/>
            </w:r>
            <w:r w:rsidR="001550D5">
              <w:rPr>
                <w:webHidden/>
              </w:rPr>
              <w:fldChar w:fldCharType="begin"/>
            </w:r>
            <w:r w:rsidR="001550D5">
              <w:rPr>
                <w:webHidden/>
              </w:rPr>
              <w:instrText xml:space="preserve"> PAGEREF _Toc158625831 \h </w:instrText>
            </w:r>
            <w:r w:rsidR="001550D5">
              <w:rPr>
                <w:webHidden/>
              </w:rPr>
            </w:r>
            <w:r w:rsidR="001550D5">
              <w:rPr>
                <w:webHidden/>
              </w:rPr>
              <w:fldChar w:fldCharType="separate"/>
            </w:r>
            <w:r w:rsidR="00744FDD">
              <w:rPr>
                <w:webHidden/>
              </w:rPr>
              <w:t>1</w:t>
            </w:r>
            <w:r w:rsidR="001550D5">
              <w:rPr>
                <w:webHidden/>
              </w:rPr>
              <w:fldChar w:fldCharType="end"/>
            </w:r>
          </w:hyperlink>
        </w:p>
        <w:p w:rsidR="0061423F" w:rsidRPr="006A03A1" w:rsidRDefault="004B5327" w:rsidP="00C622E3">
          <w:pPr>
            <w:pStyle w:val="TOC1"/>
          </w:pPr>
          <w:r>
            <w:fldChar w:fldCharType="end"/>
          </w:r>
        </w:p>
      </w:sdtContent>
    </w:sdt>
    <w:p w:rsidR="00FD43F4" w:rsidRDefault="00FD43F4" w:rsidP="00FE6C5A">
      <w:pPr>
        <w:rPr>
          <w:rFonts w:cs="DM Sans"/>
        </w:rPr>
      </w:pPr>
      <w:bookmarkStart w:id="4" w:name="_Toc501266351"/>
      <w:bookmarkEnd w:id="3"/>
    </w:p>
    <w:p w:rsidR="00E04513" w:rsidRDefault="00E04513" w:rsidP="00FE6C5A">
      <w:pPr>
        <w:rPr>
          <w:rFonts w:cs="DM Sans"/>
        </w:rPr>
      </w:pPr>
    </w:p>
    <w:p w:rsidR="00E30EE5" w:rsidRDefault="00E30EE5" w:rsidP="00E07419">
      <w:pPr>
        <w:pStyle w:val="Heading4"/>
        <w:sectPr w:rsidR="00E30EE5" w:rsidSect="00D74949">
          <w:type w:val="oddPage"/>
          <w:pgSz w:w="11907" w:h="16840" w:code="9"/>
          <w:pgMar w:top="2041" w:right="1247" w:bottom="1701" w:left="2438" w:header="567" w:footer="567" w:gutter="0"/>
          <w:pgNumType w:start="1"/>
          <w:cols w:space="480"/>
          <w:docGrid w:linePitch="326"/>
        </w:sectPr>
      </w:pPr>
    </w:p>
    <w:p w:rsidR="00FF263F" w:rsidRPr="00806280" w:rsidRDefault="00310491" w:rsidP="00F8644A">
      <w:pPr>
        <w:pStyle w:val="Heading1"/>
      </w:pPr>
      <w:bookmarkStart w:id="5" w:name="_Toc158625822"/>
      <w:bookmarkEnd w:id="4"/>
      <w:r w:rsidRPr="00806280">
        <w:lastRenderedPageBreak/>
        <w:t>Introduction</w:t>
      </w:r>
      <w:r w:rsidR="00E4203C" w:rsidRPr="00806280">
        <w:t xml:space="preserve"> (</w:t>
      </w:r>
      <w:r w:rsidR="00A90CE5" w:rsidRPr="00806280">
        <w:t>Heading</w:t>
      </w:r>
      <w:r w:rsidR="00E4203C" w:rsidRPr="00806280">
        <w:t xml:space="preserve"> 1 - Figtree Medium 24pt)</w:t>
      </w:r>
      <w:bookmarkEnd w:id="5"/>
    </w:p>
    <w:p w:rsidR="00D26D53" w:rsidRDefault="00D26D53" w:rsidP="00D26D53">
      <w:pPr>
        <w:rPr>
          <w:lang w:val="en-US"/>
        </w:rPr>
      </w:pPr>
      <w:bookmarkStart w:id="6" w:name="_Toc501266354"/>
      <w:bookmarkStart w:id="7" w:name="_Toc1746391"/>
      <w:bookmarkStart w:id="8" w:name="_Toc63060235"/>
      <w:bookmarkStart w:id="9" w:name="_Toc87196744"/>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DD0427" w:rsidRPr="00DD0427" w:rsidRDefault="00DD0427" w:rsidP="00EE08D3">
      <w:pPr>
        <w:rPr>
          <w:lang w:val="en-US"/>
        </w:rPr>
      </w:pPr>
    </w:p>
    <w:p w:rsidR="00DD0427" w:rsidRDefault="00DD0427" w:rsidP="00DD0427">
      <w:pPr>
        <w:pStyle w:val="Heading2"/>
      </w:pPr>
      <w:bookmarkStart w:id="10" w:name="_Toc158625823"/>
      <w:r>
        <w:t>Heading</w:t>
      </w:r>
      <w:r w:rsidRPr="00DD0427">
        <w:t xml:space="preserve"> </w:t>
      </w:r>
      <w:r>
        <w:t>2</w:t>
      </w:r>
      <w:r w:rsidRPr="00DD0427">
        <w:t xml:space="preserve"> (</w:t>
      </w:r>
      <w:r>
        <w:t>Figtree Semibold 13pt</w:t>
      </w:r>
      <w:r w:rsidRPr="00DD0427">
        <w:t>)</w:t>
      </w:r>
      <w:bookmarkEnd w:id="10"/>
      <w:r w:rsidRPr="00DD0427">
        <w:t xml:space="preserve"> </w:t>
      </w:r>
    </w:p>
    <w:p w:rsidR="00D26D53" w:rsidRDefault="00D26D53" w:rsidP="00D26D53">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E40E8E" w:rsidRDefault="00DD0427" w:rsidP="00FE6C5A">
      <w:pPr>
        <w:rPr>
          <w:lang w:val="en-US"/>
        </w:rPr>
      </w:pPr>
      <w:r w:rsidRPr="00DD0427">
        <w:rPr>
          <w:lang w:val="en-US"/>
        </w:rPr>
        <w:t>Acil dolor sed tatuercincip et, quis acipsummy nibh etuercilis auguercillut lum ipit la feugue ver suscil dolobor perilisl iurer se velisl ute modionsequam.</w:t>
      </w:r>
    </w:p>
    <w:p w:rsidR="00DD0427" w:rsidRDefault="00DD0427" w:rsidP="00FE6C5A">
      <w:pPr>
        <w:rPr>
          <w:lang w:val="en-US"/>
        </w:rPr>
      </w:pPr>
    </w:p>
    <w:p w:rsidR="00DD0427" w:rsidRDefault="00DD0427" w:rsidP="00DD0427">
      <w:pPr>
        <w:pStyle w:val="Heading3"/>
      </w:pPr>
      <w:bookmarkStart w:id="11" w:name="_Toc158625824"/>
      <w:bookmarkStart w:id="12" w:name="OLE_LINK1"/>
      <w:bookmarkStart w:id="13" w:name="OLE_LINK2"/>
      <w:r>
        <w:t>Heading</w:t>
      </w:r>
      <w:r w:rsidRPr="00DD0427">
        <w:t xml:space="preserve"> </w:t>
      </w:r>
      <w:r>
        <w:t>3</w:t>
      </w:r>
      <w:r w:rsidRPr="00DD0427">
        <w:t xml:space="preserve"> (</w:t>
      </w:r>
      <w:r>
        <w:t>Figtree Semibold 12pt</w:t>
      </w:r>
      <w:r w:rsidRPr="00DD0427">
        <w:t>)</w:t>
      </w:r>
      <w:bookmarkEnd w:id="11"/>
      <w:r w:rsidRPr="00DD0427">
        <w:t xml:space="preserve"> </w:t>
      </w:r>
    </w:p>
    <w:p w:rsidR="00D26D53" w:rsidRDefault="00D26D53" w:rsidP="00D26D53">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DD0427" w:rsidRDefault="00DD0427" w:rsidP="00DD0427">
      <w:pPr>
        <w:rPr>
          <w:lang w:val="en-US"/>
        </w:rPr>
      </w:pPr>
      <w:r w:rsidRPr="00DD0427">
        <w:rPr>
          <w:lang w:val="en-US"/>
        </w:rPr>
        <w:t xml:space="preserve">Acil dolor sed tatuercincip et, quis acipsummy nibh etuercilis auguercillut lum ipit la feugue ver suscil dolobor perilisl iurer se velisl ute modionsequam. </w:t>
      </w:r>
    </w:p>
    <w:bookmarkEnd w:id="12"/>
    <w:bookmarkEnd w:id="13"/>
    <w:p w:rsidR="00DD0427" w:rsidRDefault="00DD0427" w:rsidP="00FE6C5A">
      <w:pPr>
        <w:rPr>
          <w:lang w:val="en-US"/>
        </w:rPr>
      </w:pPr>
    </w:p>
    <w:p w:rsidR="00DD0427" w:rsidRDefault="00DD0427" w:rsidP="00DD0427">
      <w:pPr>
        <w:pStyle w:val="Heading4"/>
      </w:pPr>
      <w:r>
        <w:t>Heading</w:t>
      </w:r>
      <w:r w:rsidRPr="00DD0427">
        <w:t xml:space="preserve"> </w:t>
      </w:r>
      <w:r>
        <w:t>4</w:t>
      </w:r>
      <w:r w:rsidRPr="00DD0427">
        <w:t xml:space="preserve"> (</w:t>
      </w:r>
      <w:r>
        <w:t>Figtree Semibold Italics 12pt</w:t>
      </w:r>
      <w:r w:rsidRPr="00DD0427">
        <w:t xml:space="preserve">) </w:t>
      </w:r>
    </w:p>
    <w:p w:rsidR="00D26D53" w:rsidRDefault="00D26D53" w:rsidP="00D26D53">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DD0427" w:rsidRDefault="00DD0427" w:rsidP="00DD0427">
      <w:pPr>
        <w:rPr>
          <w:lang w:val="en-US"/>
        </w:rPr>
      </w:pPr>
      <w:r w:rsidRPr="00DD0427">
        <w:rPr>
          <w:lang w:val="en-US"/>
        </w:rPr>
        <w:t xml:space="preserve">Acil dolor sed tatuercincip et, quis acipsummy nibh etuercilis auguercillut lum ipit la feugue ver suscil dolobor perilisl iurer se velisl ute modionsequam. </w:t>
      </w:r>
    </w:p>
    <w:p w:rsidR="00FD43F4" w:rsidRPr="00DD0427" w:rsidRDefault="00FD43F4" w:rsidP="00FE6C5A">
      <w:pPr>
        <w:rPr>
          <w:lang w:val="en-US"/>
        </w:rPr>
      </w:pPr>
    </w:p>
    <w:p w:rsidR="00FD43F4" w:rsidRPr="00DD0427" w:rsidRDefault="00FD43F4" w:rsidP="00FE6C5A">
      <w:pPr>
        <w:rPr>
          <w:lang w:val="en-US"/>
        </w:rPr>
        <w:sectPr w:rsidR="00FD43F4" w:rsidRPr="00DD0427" w:rsidSect="00D74949">
          <w:footerReference w:type="default" r:id="rId9"/>
          <w:type w:val="oddPage"/>
          <w:pgSz w:w="11907" w:h="16840" w:code="9"/>
          <w:pgMar w:top="2041" w:right="1247" w:bottom="1701" w:left="2438" w:header="567" w:footer="567" w:gutter="0"/>
          <w:pgNumType w:start="1"/>
          <w:cols w:space="480"/>
          <w:docGrid w:linePitch="326"/>
        </w:sectPr>
      </w:pPr>
    </w:p>
    <w:p w:rsidR="007F2A68" w:rsidRPr="00601774" w:rsidRDefault="00A10A0F" w:rsidP="00F8644A">
      <w:pPr>
        <w:pStyle w:val="Heading1"/>
      </w:pPr>
      <w:bookmarkStart w:id="14" w:name="_Toc158625825"/>
      <w:r>
        <w:lastRenderedPageBreak/>
        <w:t>Materials and methods</w:t>
      </w:r>
      <w:r w:rsidR="00E4203C">
        <w:t xml:space="preserve"> </w:t>
      </w:r>
      <w:r w:rsidR="00E4203C" w:rsidRPr="00E4203C">
        <w:t>(</w:t>
      </w:r>
      <w:r w:rsidR="00A90CE5">
        <w:t>Heading</w:t>
      </w:r>
      <w:r w:rsidR="00E4203C" w:rsidRPr="00E4203C">
        <w:t xml:space="preserve"> 1 - Figtree Medium</w:t>
      </w:r>
      <w:r w:rsidR="00D26D53">
        <w:t xml:space="preserve"> </w:t>
      </w:r>
      <w:r w:rsidR="00E4203C" w:rsidRPr="00E4203C">
        <w:t>24pt)</w:t>
      </w:r>
      <w:bookmarkEnd w:id="14"/>
    </w:p>
    <w:p w:rsidR="00E733F5" w:rsidRDefault="00E733F5" w:rsidP="00E733F5">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DD0427" w:rsidRPr="00DD0427" w:rsidRDefault="00DD0427" w:rsidP="00DD0427">
      <w:pPr>
        <w:rPr>
          <w:lang w:val="en-US"/>
        </w:rPr>
      </w:pPr>
    </w:p>
    <w:p w:rsidR="00DD0427" w:rsidRDefault="00DD0427" w:rsidP="00DD0427">
      <w:pPr>
        <w:pStyle w:val="Heading2"/>
      </w:pPr>
      <w:bookmarkStart w:id="15" w:name="_Toc158625826"/>
      <w:r>
        <w:t>Heading</w:t>
      </w:r>
      <w:r w:rsidRPr="00DD0427">
        <w:t xml:space="preserve"> </w:t>
      </w:r>
      <w:r>
        <w:t>2</w:t>
      </w:r>
      <w:r w:rsidRPr="00DD0427">
        <w:t xml:space="preserve"> (</w:t>
      </w:r>
      <w:r>
        <w:t>Figtree Semibold 13pt</w:t>
      </w:r>
      <w:r w:rsidRPr="00DD0427">
        <w:t>)</w:t>
      </w:r>
      <w:bookmarkEnd w:id="15"/>
      <w:r w:rsidRPr="00DD0427">
        <w:t xml:space="preserve"> </w:t>
      </w:r>
    </w:p>
    <w:p w:rsidR="00DD0427" w:rsidRDefault="00D26D53" w:rsidP="00DD0427">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r w:rsidR="00DD0427">
        <w:rPr>
          <w:lang w:val="en-US"/>
        </w:rPr>
        <w:t>.</w:t>
      </w:r>
    </w:p>
    <w:p w:rsidR="00DD0427" w:rsidRPr="00DD0427" w:rsidRDefault="00DD0427" w:rsidP="00EE08D3">
      <w:pPr>
        <w:rPr>
          <w:lang w:val="en-US"/>
        </w:rPr>
      </w:pPr>
      <w:r w:rsidRPr="00DD0427">
        <w:rPr>
          <w:lang w:val="en-US"/>
        </w:rPr>
        <w:t>Acil dolor sed tatuercincip et, quis acipsummy nibh etuercilis auguercillut lum ipit la feugue ver suscil dolobor perilisl iurer se velisl ute modionsequam iniatue consecte velisl ea corercipit lam acipsum inim magna alis atie ver at.</w:t>
      </w:r>
    </w:p>
    <w:p w:rsidR="00FD43F4" w:rsidRPr="00E733F5" w:rsidRDefault="00DD0427" w:rsidP="00EE1081">
      <w:pPr>
        <w:pStyle w:val="ListParagraph"/>
        <w:numPr>
          <w:ilvl w:val="0"/>
          <w:numId w:val="14"/>
        </w:numPr>
        <w:rPr>
          <w:rFonts w:cs="DM Sans"/>
          <w:lang w:val="en-US"/>
        </w:rPr>
      </w:pPr>
      <w:r w:rsidRPr="00E733F5">
        <w:rPr>
          <w:lang w:val="en-US"/>
        </w:rPr>
        <w:t>In</w:t>
      </w:r>
      <w:r w:rsidR="00E733F5" w:rsidRPr="00E733F5">
        <w:rPr>
          <w:lang w:val="en-US"/>
        </w:rPr>
        <w:t>dent</w:t>
      </w:r>
      <w:r w:rsidRPr="00E733F5">
        <w:rPr>
          <w:lang w:val="en-US"/>
        </w:rPr>
        <w:t xml:space="preserve"> 10 mm, </w:t>
      </w:r>
      <w:r w:rsidR="00D26D53" w:rsidRPr="000A4F68">
        <w:rPr>
          <w:lang w:val="en-US"/>
        </w:rPr>
        <w:t xml:space="preserve">Georgia Pro </w:t>
      </w:r>
      <w:r w:rsidR="00D26D53">
        <w:rPr>
          <w:lang w:val="en-US"/>
        </w:rPr>
        <w:t xml:space="preserve">Regular </w:t>
      </w:r>
      <w:r w:rsidR="00D26D53" w:rsidRPr="000A4F68">
        <w:rPr>
          <w:lang w:val="en-US"/>
        </w:rPr>
        <w:t>12pt</w:t>
      </w:r>
      <w:r w:rsidR="00D26D53">
        <w:rPr>
          <w:lang w:val="en-US"/>
        </w:rPr>
        <w:t>.</w:t>
      </w:r>
      <w:r w:rsidR="00D26D53" w:rsidRPr="000A4F68">
        <w:rPr>
          <w:lang w:val="en-US"/>
        </w:rPr>
        <w:t xml:space="preserve"> Paragraph </w:t>
      </w:r>
      <w:r w:rsidR="00D26D53">
        <w:rPr>
          <w:lang w:val="en-US"/>
        </w:rPr>
        <w:t>spacing 1,25pt</w:t>
      </w:r>
      <w:r w:rsidRPr="00E733F5">
        <w:rPr>
          <w:lang w:val="en-US"/>
        </w:rPr>
        <w:t xml:space="preserve"> </w:t>
      </w:r>
    </w:p>
    <w:p w:rsidR="00E733F5" w:rsidRPr="00E733F5" w:rsidRDefault="00E733F5" w:rsidP="00EE1081">
      <w:pPr>
        <w:pStyle w:val="ListParagraph"/>
        <w:numPr>
          <w:ilvl w:val="0"/>
          <w:numId w:val="14"/>
        </w:numPr>
        <w:rPr>
          <w:rFonts w:cs="DM Sans"/>
          <w:lang w:val="en-US"/>
        </w:rPr>
      </w:pPr>
      <w:r w:rsidRPr="00E733F5">
        <w:rPr>
          <w:lang w:val="en-US"/>
        </w:rPr>
        <w:t xml:space="preserve">Indent 10 mm, </w:t>
      </w:r>
      <w:r w:rsidR="00D26D53" w:rsidRPr="000A4F68">
        <w:rPr>
          <w:lang w:val="en-US"/>
        </w:rPr>
        <w:t xml:space="preserve">Georgia Pro </w:t>
      </w:r>
      <w:r w:rsidR="00D26D53">
        <w:rPr>
          <w:lang w:val="en-US"/>
        </w:rPr>
        <w:t xml:space="preserve">Regular </w:t>
      </w:r>
      <w:r w:rsidR="00D26D53" w:rsidRPr="000A4F68">
        <w:rPr>
          <w:lang w:val="en-US"/>
        </w:rPr>
        <w:t>12pt</w:t>
      </w:r>
      <w:r w:rsidR="00D26D53">
        <w:rPr>
          <w:lang w:val="en-US"/>
        </w:rPr>
        <w:t>.</w:t>
      </w:r>
      <w:r w:rsidR="00D26D53" w:rsidRPr="000A4F68">
        <w:rPr>
          <w:lang w:val="en-US"/>
        </w:rPr>
        <w:t xml:space="preserve"> Paragraph </w:t>
      </w:r>
      <w:r w:rsidR="00D26D53">
        <w:rPr>
          <w:lang w:val="en-US"/>
        </w:rPr>
        <w:t>spacing 1,25pt</w:t>
      </w:r>
      <w:r w:rsidRPr="00E733F5">
        <w:rPr>
          <w:lang w:val="en-US"/>
        </w:rPr>
        <w:t xml:space="preserve"> </w:t>
      </w:r>
    </w:p>
    <w:p w:rsidR="00E733F5" w:rsidRPr="00D26D53" w:rsidRDefault="00E733F5" w:rsidP="00EE1081">
      <w:pPr>
        <w:pStyle w:val="ListParagraph"/>
        <w:numPr>
          <w:ilvl w:val="0"/>
          <w:numId w:val="14"/>
        </w:numPr>
        <w:rPr>
          <w:rFonts w:cs="DM Sans"/>
          <w:lang w:val="en-US"/>
        </w:rPr>
      </w:pPr>
      <w:r w:rsidRPr="00E733F5">
        <w:rPr>
          <w:lang w:val="en-US"/>
        </w:rPr>
        <w:t xml:space="preserve">Indent 10 mm, </w:t>
      </w:r>
      <w:r w:rsidR="00D26D53" w:rsidRPr="000A4F68">
        <w:rPr>
          <w:lang w:val="en-US"/>
        </w:rPr>
        <w:t xml:space="preserve">Georgia Pro </w:t>
      </w:r>
      <w:r w:rsidR="00D26D53">
        <w:rPr>
          <w:lang w:val="en-US"/>
        </w:rPr>
        <w:t xml:space="preserve">Regular </w:t>
      </w:r>
      <w:r w:rsidR="00D26D53" w:rsidRPr="000A4F68">
        <w:rPr>
          <w:lang w:val="en-US"/>
        </w:rPr>
        <w:t>12pt</w:t>
      </w:r>
      <w:r w:rsidR="00D26D53">
        <w:rPr>
          <w:lang w:val="en-US"/>
        </w:rPr>
        <w:t>.</w:t>
      </w:r>
      <w:r w:rsidR="00D26D53" w:rsidRPr="000A4F68">
        <w:rPr>
          <w:lang w:val="en-US"/>
        </w:rPr>
        <w:t xml:space="preserve"> Paragraph </w:t>
      </w:r>
      <w:r w:rsidR="00D26D53">
        <w:rPr>
          <w:lang w:val="en-US"/>
        </w:rPr>
        <w:t>spacing 1,25pt</w:t>
      </w:r>
    </w:p>
    <w:p w:rsidR="00D26D53" w:rsidRPr="00D26D53" w:rsidRDefault="00D26D53" w:rsidP="00D26D53">
      <w:pPr>
        <w:rPr>
          <w:rFonts w:cs="DM Sans"/>
          <w:lang w:val="en-US"/>
        </w:rPr>
      </w:pPr>
    </w:p>
    <w:p w:rsidR="00FD43F4" w:rsidRPr="00DD0427" w:rsidRDefault="00FD43F4" w:rsidP="00E733F5">
      <w:pPr>
        <w:rPr>
          <w:rFonts w:cs="DM Sans"/>
          <w:lang w:val="en-US"/>
        </w:rPr>
      </w:pPr>
    </w:p>
    <w:p w:rsidR="00FD43F4" w:rsidRPr="00DD0427" w:rsidRDefault="00FD43F4" w:rsidP="00FE6C5A">
      <w:pPr>
        <w:rPr>
          <w:rFonts w:ascii="Figtree" w:hAnsi="Figtree" w:cs="DM Sans"/>
          <w:lang w:val="en-US"/>
        </w:rPr>
        <w:sectPr w:rsidR="00FD43F4" w:rsidRPr="00DD0427" w:rsidSect="00D74949">
          <w:type w:val="oddPage"/>
          <w:pgSz w:w="11907" w:h="16840" w:code="9"/>
          <w:pgMar w:top="2041" w:right="1247" w:bottom="1701" w:left="2438" w:header="567" w:footer="567" w:gutter="0"/>
          <w:cols w:space="480"/>
          <w:docGrid w:linePitch="326"/>
        </w:sectPr>
      </w:pPr>
    </w:p>
    <w:p w:rsidR="0059612D" w:rsidRPr="00543A09" w:rsidRDefault="00A10A0F" w:rsidP="00F8644A">
      <w:pPr>
        <w:pStyle w:val="Heading1"/>
      </w:pPr>
      <w:bookmarkStart w:id="16" w:name="_Toc158625827"/>
      <w:bookmarkEnd w:id="6"/>
      <w:bookmarkEnd w:id="7"/>
      <w:bookmarkEnd w:id="8"/>
      <w:bookmarkEnd w:id="9"/>
      <w:r>
        <w:lastRenderedPageBreak/>
        <w:t>Background</w:t>
      </w:r>
      <w:r w:rsidR="00E4203C">
        <w:t xml:space="preserve"> </w:t>
      </w:r>
      <w:r w:rsidR="00E4203C" w:rsidRPr="00E4203C">
        <w:t>(</w:t>
      </w:r>
      <w:r w:rsidR="00A90CE5">
        <w:t>Heading</w:t>
      </w:r>
      <w:r w:rsidR="00E4203C" w:rsidRPr="00E4203C">
        <w:t xml:space="preserve"> 1 - Figtree Medium 24pt)</w:t>
      </w:r>
      <w:bookmarkEnd w:id="16"/>
    </w:p>
    <w:p w:rsidR="00E733F5" w:rsidRDefault="00E733F5" w:rsidP="00E733F5">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E733F5" w:rsidRDefault="00E733F5" w:rsidP="00EE08D3">
      <w:pPr>
        <w:rPr>
          <w:lang w:val="en-US"/>
        </w:rPr>
      </w:pPr>
    </w:p>
    <w:p w:rsidR="00E733F5" w:rsidRPr="00E733F5" w:rsidRDefault="001550D5" w:rsidP="00EE08D3">
      <w:pPr>
        <w:rPr>
          <w:lang w:val="en-US"/>
        </w:rPr>
      </w:pPr>
      <w:r>
        <w:rPr>
          <w:b/>
          <w:bCs/>
          <w:lang w:val="en-US"/>
        </w:rPr>
        <w:t>Possible t</w:t>
      </w:r>
      <w:r w:rsidR="00E733F5" w:rsidRPr="00E733F5">
        <w:rPr>
          <w:b/>
          <w:bCs/>
          <w:lang w:val="en-US"/>
        </w:rPr>
        <w:t xml:space="preserve">able </w:t>
      </w:r>
      <w:r>
        <w:rPr>
          <w:b/>
          <w:bCs/>
          <w:lang w:val="en-US"/>
        </w:rPr>
        <w:t>name</w:t>
      </w:r>
      <w:r w:rsidR="00E733F5" w:rsidRPr="00E733F5">
        <w:rPr>
          <w:b/>
          <w:bCs/>
          <w:lang w:val="en-US"/>
        </w:rPr>
        <w:t xml:space="preserve"> </w:t>
      </w:r>
      <w:r>
        <w:rPr>
          <w:b/>
          <w:bCs/>
          <w:lang w:val="en-US"/>
        </w:rPr>
        <w:t>or</w:t>
      </w:r>
      <w:r w:rsidR="00E733F5" w:rsidRPr="00E733F5">
        <w:rPr>
          <w:b/>
          <w:bCs/>
          <w:lang w:val="en-US"/>
        </w:rPr>
        <w:t xml:space="preserve"> </w:t>
      </w:r>
      <w:r>
        <w:rPr>
          <w:b/>
          <w:bCs/>
          <w:lang w:val="en-US"/>
        </w:rPr>
        <w:t xml:space="preserve">number </w:t>
      </w:r>
      <w:r w:rsidR="00E733F5" w:rsidRPr="00E733F5">
        <w:rPr>
          <w:b/>
          <w:bCs/>
          <w:lang w:val="en-US"/>
        </w:rPr>
        <w:t xml:space="preserve">– </w:t>
      </w:r>
      <w:r w:rsidR="00E733F5">
        <w:rPr>
          <w:b/>
          <w:bCs/>
          <w:lang w:val="en-US"/>
        </w:rPr>
        <w:t>Georgia Pro</w:t>
      </w:r>
      <w:r w:rsidR="00E733F5" w:rsidRPr="00E733F5">
        <w:rPr>
          <w:b/>
          <w:bCs/>
          <w:lang w:val="en-US"/>
        </w:rPr>
        <w:t xml:space="preserve"> Bold 12pt</w:t>
      </w:r>
      <w:r w:rsidR="00E733F5" w:rsidRPr="00E733F5">
        <w:rPr>
          <w:b/>
          <w:bCs/>
          <w:lang w:val="en-US"/>
        </w:rPr>
        <w:br/>
      </w:r>
      <w:r w:rsidR="00E733F5" w:rsidRPr="00E733F5">
        <w:rPr>
          <w:lang w:val="en-US"/>
        </w:rPr>
        <w:t xml:space="preserve">Short description – </w:t>
      </w:r>
      <w:r w:rsidR="00E733F5">
        <w:rPr>
          <w:lang w:val="en-US"/>
        </w:rPr>
        <w:t>Georgia Pro Regular</w:t>
      </w:r>
      <w:r w:rsidR="00E733F5" w:rsidRPr="00E733F5">
        <w:rPr>
          <w:lang w:val="en-US"/>
        </w:rPr>
        <w:t xml:space="preserve"> </w:t>
      </w:r>
      <w:r w:rsidR="00E733F5">
        <w:rPr>
          <w:lang w:val="en-US"/>
        </w:rPr>
        <w:t>12pt</w:t>
      </w:r>
    </w:p>
    <w:p w:rsidR="00675545" w:rsidRDefault="00E33CBA" w:rsidP="00FE6C5A">
      <w:pPr>
        <w:rPr>
          <w:rFonts w:cs="DM Sans"/>
          <w:lang w:val="en-US"/>
        </w:rPr>
      </w:pPr>
      <w:r>
        <w:rPr>
          <w:rFonts w:cs="DM Sans"/>
          <w:noProof/>
        </w:rPr>
        <w:drawing>
          <wp:inline distT="0" distB="0" distL="0" distR="0" wp14:anchorId="23CC636D" wp14:editId="730F04CB">
            <wp:extent cx="4789714" cy="3192948"/>
            <wp:effectExtent l="0" t="0" r="0" b="0"/>
            <wp:docPr id="1436596168" name="Bildobjekt 1" descr="En bild som visar skärmbild,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96168" name="Bildobjekt 1" descr="En bild som visar skärmbild, design&#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7004" cy="3204474"/>
                    </a:xfrm>
                    <a:prstGeom prst="rect">
                      <a:avLst/>
                    </a:prstGeom>
                  </pic:spPr>
                </pic:pic>
              </a:graphicData>
            </a:graphic>
          </wp:inline>
        </w:drawing>
      </w:r>
    </w:p>
    <w:p w:rsidR="00E33CBA" w:rsidRPr="00273EA4" w:rsidRDefault="00273EA4" w:rsidP="00273EA4">
      <w:pPr>
        <w:rPr>
          <w:rFonts w:cs="DM Sans"/>
          <w:sz w:val="22"/>
          <w:szCs w:val="22"/>
          <w:lang w:val="en-US"/>
        </w:rPr>
      </w:pPr>
      <w:r w:rsidRPr="00273EA4">
        <w:rPr>
          <w:sz w:val="22"/>
          <w:szCs w:val="22"/>
          <w:lang w:val="en-US"/>
        </w:rPr>
        <w:t xml:space="preserve">Figure 1: Georgia Pro Regular 11pt Description of figure. </w:t>
      </w:r>
    </w:p>
    <w:p w:rsidR="00FD43F4" w:rsidRDefault="00FD43F4" w:rsidP="00FE6C5A">
      <w:pPr>
        <w:rPr>
          <w:rFonts w:cs="DM Sans"/>
          <w:lang w:val="en-US"/>
        </w:rPr>
      </w:pPr>
    </w:p>
    <w:p w:rsidR="00273EA4" w:rsidRPr="00E733F5" w:rsidRDefault="00273EA4" w:rsidP="00FE6C5A">
      <w:pPr>
        <w:rPr>
          <w:rFonts w:ascii="Figtree" w:hAnsi="Figtree" w:cs="DM Sans"/>
          <w:lang w:val="en-US"/>
        </w:rPr>
        <w:sectPr w:rsidR="00273EA4" w:rsidRPr="00E733F5" w:rsidSect="00D74949">
          <w:type w:val="oddPage"/>
          <w:pgSz w:w="11907" w:h="16840" w:code="9"/>
          <w:pgMar w:top="2041" w:right="1247" w:bottom="1701" w:left="2438" w:header="567" w:footer="567" w:gutter="0"/>
          <w:cols w:space="480"/>
          <w:docGrid w:linePitch="326"/>
        </w:sectPr>
      </w:pPr>
    </w:p>
    <w:p w:rsidR="002F1CBD" w:rsidRPr="00543A09" w:rsidRDefault="000C00F1" w:rsidP="00F8644A">
      <w:pPr>
        <w:pStyle w:val="Heading1"/>
      </w:pPr>
      <w:bookmarkStart w:id="17" w:name="_Toc158625828"/>
      <w:r w:rsidRPr="00543A09">
        <w:lastRenderedPageBreak/>
        <w:t>Results</w:t>
      </w:r>
      <w:r w:rsidR="00E4203C">
        <w:t xml:space="preserve"> </w:t>
      </w:r>
      <w:r w:rsidR="00E4203C" w:rsidRPr="00E4203C">
        <w:t>(</w:t>
      </w:r>
      <w:r w:rsidR="00A90CE5">
        <w:t>Heading</w:t>
      </w:r>
      <w:r w:rsidR="00E4203C" w:rsidRPr="00E4203C">
        <w:t xml:space="preserve"> 1 - Figtree Medium 24pt)</w:t>
      </w:r>
      <w:bookmarkEnd w:id="17"/>
    </w:p>
    <w:p w:rsidR="009E644A" w:rsidRDefault="009E644A" w:rsidP="009E644A">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9E644A" w:rsidRDefault="009E644A" w:rsidP="009E644A">
      <w:pPr>
        <w:rPr>
          <w:lang w:val="en-US"/>
        </w:rPr>
      </w:pPr>
      <w:r w:rsidRPr="00DD0427">
        <w:rPr>
          <w:lang w:val="en-US"/>
        </w:rPr>
        <w:t>Acil dolor sed tatuercincip et, quis acipsummy nibh etuercilis auguercillut lum ipit la feugue ver suscil dolobor perilisl iurer se velisl ute modionsequam iniatue consecte velisl ea corercipit lam acipsum inim magna alis atie ver at.</w:t>
      </w:r>
    </w:p>
    <w:p w:rsidR="00A247B0" w:rsidRDefault="00A247B0" w:rsidP="009E644A">
      <w:pPr>
        <w:rPr>
          <w:lang w:val="en-US"/>
        </w:rPr>
      </w:pPr>
    </w:p>
    <w:p w:rsidR="009E644A" w:rsidRPr="009E644A" w:rsidRDefault="00A247B0" w:rsidP="00EE08D3">
      <w:pPr>
        <w:rPr>
          <w:lang w:val="en-US"/>
        </w:rPr>
      </w:pPr>
      <w:r>
        <w:rPr>
          <w:lang w:val="en-US"/>
        </w:rPr>
        <w:t>P</w:t>
      </w:r>
      <w:r w:rsidRPr="00DD0427">
        <w:rPr>
          <w:lang w:val="en-US"/>
        </w:rPr>
        <w:t>erilisl iurer se velisl ute modionsequam iniatue consecte velisl ea corercipit lam acipsum inim magna alis atie ver at</w:t>
      </w:r>
      <w:r>
        <w:rPr>
          <w:lang w:val="en-US"/>
        </w:rPr>
        <w:t>.</w:t>
      </w:r>
      <w:r>
        <w:rPr>
          <w:rStyle w:val="FootnoteReference"/>
          <w:lang w:val="en-US"/>
        </w:rPr>
        <w:footnoteReference w:id="1"/>
      </w:r>
    </w:p>
    <w:p w:rsidR="002F1CBD" w:rsidRPr="009E644A" w:rsidRDefault="002F1CBD" w:rsidP="00FE6C5A">
      <w:pPr>
        <w:rPr>
          <w:rFonts w:cs="DM Sans"/>
          <w:lang w:val="en-US"/>
        </w:rPr>
      </w:pPr>
    </w:p>
    <w:p w:rsidR="00FD43F4" w:rsidRPr="009E644A" w:rsidRDefault="00FD43F4" w:rsidP="00FE6C5A">
      <w:pPr>
        <w:rPr>
          <w:rFonts w:cs="DM Sans"/>
          <w:lang w:val="en-US"/>
        </w:rPr>
      </w:pPr>
    </w:p>
    <w:p w:rsidR="00FD43F4" w:rsidRPr="009E644A" w:rsidRDefault="00FD43F4" w:rsidP="00FE6C5A">
      <w:pPr>
        <w:rPr>
          <w:rFonts w:ascii="Figtree" w:hAnsi="Figtree" w:cs="DM Sans"/>
          <w:lang w:val="en-US"/>
        </w:rPr>
        <w:sectPr w:rsidR="00FD43F4" w:rsidRPr="009E644A" w:rsidSect="00D74949">
          <w:type w:val="oddPage"/>
          <w:pgSz w:w="11907" w:h="16840" w:code="9"/>
          <w:pgMar w:top="2041" w:right="1247" w:bottom="1701" w:left="2438" w:header="567" w:footer="567" w:gutter="0"/>
          <w:cols w:space="480"/>
          <w:docGrid w:linePitch="326"/>
        </w:sectPr>
      </w:pPr>
    </w:p>
    <w:p w:rsidR="002F1CBD" w:rsidRPr="00543A09" w:rsidRDefault="000C00F1" w:rsidP="00F8644A">
      <w:pPr>
        <w:pStyle w:val="Heading1"/>
      </w:pPr>
      <w:bookmarkStart w:id="18" w:name="_Toc158625829"/>
      <w:r w:rsidRPr="00543A09">
        <w:lastRenderedPageBreak/>
        <w:t>Conclusions</w:t>
      </w:r>
      <w:r w:rsidR="00E4203C">
        <w:t xml:space="preserve"> </w:t>
      </w:r>
      <w:r w:rsidR="00E4203C" w:rsidRPr="00E4203C">
        <w:t>(</w:t>
      </w:r>
      <w:r w:rsidR="00A90CE5">
        <w:t>Heading</w:t>
      </w:r>
      <w:r w:rsidR="00E4203C" w:rsidRPr="00E4203C">
        <w:t xml:space="preserve"> 1 - Figtree Medium 24pt)</w:t>
      </w:r>
      <w:bookmarkEnd w:id="18"/>
    </w:p>
    <w:p w:rsidR="009E644A" w:rsidRDefault="009E644A" w:rsidP="009E644A">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9E644A" w:rsidRDefault="009E644A" w:rsidP="009E644A">
      <w:pPr>
        <w:rPr>
          <w:lang w:val="en-US"/>
        </w:rPr>
      </w:pPr>
      <w:r w:rsidRPr="00DD0427">
        <w:rPr>
          <w:lang w:val="en-US"/>
        </w:rPr>
        <w:t>Acil dolor sed tatuercincip et, quis acipsummy nibh etuercilis auguercillut lum ipit la feugue ver suscil dolobor perilisl iurer se velisl ute modionsequam iniatue consecte velisl ea corercipit lam acipsum inim magna alis atie ver at.</w:t>
      </w:r>
    </w:p>
    <w:p w:rsidR="009E644A" w:rsidRPr="009E644A" w:rsidRDefault="009E644A" w:rsidP="00EE08D3">
      <w:pPr>
        <w:rPr>
          <w:lang w:val="en-US"/>
        </w:rPr>
      </w:pPr>
    </w:p>
    <w:p w:rsidR="002F1CBD" w:rsidRPr="009E644A" w:rsidRDefault="002F1CBD" w:rsidP="00FE6C5A">
      <w:pPr>
        <w:rPr>
          <w:rFonts w:cs="DM Sans"/>
          <w:lang w:val="en-US"/>
        </w:rPr>
      </w:pPr>
    </w:p>
    <w:p w:rsidR="00FD43F4" w:rsidRPr="009E644A" w:rsidRDefault="00FD43F4" w:rsidP="00FE6C5A">
      <w:pPr>
        <w:rPr>
          <w:rFonts w:cs="DM Sans"/>
          <w:lang w:val="en-US"/>
        </w:rPr>
      </w:pPr>
    </w:p>
    <w:p w:rsidR="00FD43F4" w:rsidRPr="009E644A" w:rsidRDefault="00FD43F4" w:rsidP="00FE6C5A">
      <w:pPr>
        <w:rPr>
          <w:rFonts w:ascii="Figtree" w:hAnsi="Figtree" w:cs="DM Sans"/>
          <w:lang w:val="en-US"/>
        </w:rPr>
        <w:sectPr w:rsidR="00FD43F4" w:rsidRPr="009E644A" w:rsidSect="00D74949">
          <w:type w:val="oddPage"/>
          <w:pgSz w:w="11907" w:h="16840" w:code="9"/>
          <w:pgMar w:top="2041" w:right="1247" w:bottom="1701" w:left="2438" w:header="567" w:footer="567" w:gutter="0"/>
          <w:cols w:space="480"/>
          <w:docGrid w:linePitch="326"/>
        </w:sectPr>
      </w:pPr>
    </w:p>
    <w:p w:rsidR="002F1CBD" w:rsidRPr="00543A09" w:rsidRDefault="000C00F1" w:rsidP="00F8644A">
      <w:pPr>
        <w:pStyle w:val="Heading1"/>
      </w:pPr>
      <w:bookmarkStart w:id="19" w:name="_Toc158625830"/>
      <w:r w:rsidRPr="00543A09">
        <w:lastRenderedPageBreak/>
        <w:t>Points of perspective</w:t>
      </w:r>
      <w:r w:rsidR="00E4203C">
        <w:t xml:space="preserve"> </w:t>
      </w:r>
      <w:r w:rsidR="00E4203C" w:rsidRPr="00E4203C">
        <w:t>(</w:t>
      </w:r>
      <w:r w:rsidR="00A90CE5">
        <w:t>Heading</w:t>
      </w:r>
      <w:r w:rsidR="00E4203C" w:rsidRPr="00E4203C">
        <w:t xml:space="preserve"> 1 - Figtree Medium 24pt)</w:t>
      </w:r>
      <w:bookmarkEnd w:id="19"/>
    </w:p>
    <w:p w:rsidR="009E644A" w:rsidRDefault="009E644A" w:rsidP="009E644A">
      <w:pPr>
        <w:rPr>
          <w:lang w:val="en-US"/>
        </w:rPr>
      </w:pPr>
      <w:r>
        <w:rPr>
          <w:lang w:val="en-US"/>
        </w:rPr>
        <w:t xml:space="preserve">Text body </w:t>
      </w:r>
      <w:r w:rsidRPr="000A4F68">
        <w:rPr>
          <w:lang w:val="en-US"/>
        </w:rPr>
        <w:t xml:space="preserve">Georgia Pro </w:t>
      </w:r>
      <w:r>
        <w:rPr>
          <w:lang w:val="en-US"/>
        </w:rPr>
        <w:t xml:space="preserve">Regular </w:t>
      </w:r>
      <w:r w:rsidRPr="000A4F68">
        <w:rPr>
          <w:lang w:val="en-US"/>
        </w:rPr>
        <w:t>12pt</w:t>
      </w:r>
      <w:r>
        <w:rPr>
          <w:lang w:val="en-US"/>
        </w:rPr>
        <w:t>.</w:t>
      </w:r>
      <w:r w:rsidRPr="000A4F68">
        <w:rPr>
          <w:lang w:val="en-US"/>
        </w:rPr>
        <w:t xml:space="preserve"> Paragraph </w:t>
      </w:r>
      <w:r>
        <w:rPr>
          <w:lang w:val="en-US"/>
        </w:rPr>
        <w:t>spacing 1,25pt.</w:t>
      </w:r>
    </w:p>
    <w:p w:rsidR="009E644A" w:rsidRDefault="009E644A" w:rsidP="009E644A">
      <w:pPr>
        <w:rPr>
          <w:lang w:val="en-US"/>
        </w:rPr>
      </w:pPr>
      <w:r w:rsidRPr="00DD0427">
        <w:rPr>
          <w:lang w:val="en-US"/>
        </w:rPr>
        <w:t>Acil dolor sed tatuercincip et, quis acipsummy nibh etuercilis auguercillut lum ipit la feugue ver suscil dolobor perilisl iurer se velisl ute modionsequam iniatue consecte velisl ea corercipit lam acipsum inim magna alis atie ver at.</w:t>
      </w:r>
    </w:p>
    <w:p w:rsidR="009E644A" w:rsidRPr="009E644A" w:rsidRDefault="009E644A" w:rsidP="00EE08D3">
      <w:pPr>
        <w:rPr>
          <w:lang w:val="en-US"/>
        </w:rPr>
      </w:pPr>
    </w:p>
    <w:p w:rsidR="002F1CBD" w:rsidRPr="009E644A" w:rsidRDefault="002F1CBD" w:rsidP="00FE6C5A">
      <w:pPr>
        <w:rPr>
          <w:rFonts w:cs="DM Sans"/>
          <w:lang w:val="en-US"/>
        </w:rPr>
      </w:pPr>
    </w:p>
    <w:p w:rsidR="00FD43F4" w:rsidRPr="009E644A" w:rsidRDefault="00FD43F4" w:rsidP="00FE6C5A">
      <w:pPr>
        <w:rPr>
          <w:rFonts w:cs="DM Sans"/>
          <w:lang w:val="en-US"/>
        </w:rPr>
      </w:pPr>
    </w:p>
    <w:p w:rsidR="00FD43F4" w:rsidRDefault="00FD43F4" w:rsidP="00FE6C5A">
      <w:pPr>
        <w:rPr>
          <w:rFonts w:cs="DM Sans"/>
          <w:lang w:val="en-US"/>
        </w:rPr>
        <w:sectPr w:rsidR="00FD43F4" w:rsidSect="00D74949">
          <w:type w:val="oddPage"/>
          <w:pgSz w:w="11907" w:h="16840" w:code="9"/>
          <w:pgMar w:top="2041" w:right="1247" w:bottom="1701" w:left="2438" w:header="567" w:footer="567" w:gutter="0"/>
          <w:cols w:space="480"/>
          <w:docGrid w:linePitch="326"/>
        </w:sectPr>
      </w:pPr>
    </w:p>
    <w:p w:rsidR="009F4223" w:rsidRPr="00543A09" w:rsidRDefault="000C00F1" w:rsidP="00F8644A">
      <w:pPr>
        <w:pStyle w:val="Heading1"/>
      </w:pPr>
      <w:bookmarkStart w:id="20" w:name="_Toc158625831"/>
      <w:r w:rsidRPr="00543A09">
        <w:lastRenderedPageBreak/>
        <w:t>References</w:t>
      </w:r>
      <w:r w:rsidR="00E4203C">
        <w:t xml:space="preserve"> </w:t>
      </w:r>
      <w:r w:rsidR="00E4203C" w:rsidRPr="00E4203C">
        <w:t>(</w:t>
      </w:r>
      <w:r w:rsidR="00A90CE5">
        <w:t>Heading</w:t>
      </w:r>
      <w:r w:rsidR="00E4203C" w:rsidRPr="00E4203C">
        <w:t xml:space="preserve"> 1 - Figtree Medium 24pt)</w:t>
      </w:r>
      <w:bookmarkEnd w:id="20"/>
    </w:p>
    <w:p w:rsidR="009E644A" w:rsidRPr="009E644A" w:rsidRDefault="009E644A" w:rsidP="00EE08D3">
      <w:pPr>
        <w:rPr>
          <w:sz w:val="22"/>
          <w:szCs w:val="22"/>
        </w:rPr>
      </w:pPr>
      <w:r w:rsidRPr="009E644A">
        <w:rPr>
          <w:sz w:val="22"/>
          <w:szCs w:val="22"/>
        </w:rPr>
        <w:t>Efternamn Förnamn, årtal ”Titel på verk/artikel” Källa, nr X, s XX. (</w:t>
      </w:r>
      <w:r>
        <w:rPr>
          <w:sz w:val="22"/>
          <w:szCs w:val="22"/>
        </w:rPr>
        <w:t xml:space="preserve">Georgia Pro </w:t>
      </w:r>
      <w:r w:rsidRPr="009E644A">
        <w:rPr>
          <w:sz w:val="22"/>
          <w:szCs w:val="22"/>
        </w:rPr>
        <w:t>Regular</w:t>
      </w:r>
      <w:r>
        <w:rPr>
          <w:sz w:val="22"/>
          <w:szCs w:val="22"/>
        </w:rPr>
        <w:t xml:space="preserve"> 11pt</w:t>
      </w:r>
      <w:r w:rsidRPr="009E644A">
        <w:rPr>
          <w:sz w:val="22"/>
          <w:szCs w:val="22"/>
        </w:rPr>
        <w:t xml:space="preserve">) </w:t>
      </w:r>
    </w:p>
    <w:p w:rsidR="009E644A" w:rsidRPr="009E644A" w:rsidRDefault="009E644A" w:rsidP="009E644A">
      <w:pPr>
        <w:rPr>
          <w:sz w:val="22"/>
          <w:szCs w:val="22"/>
        </w:rPr>
      </w:pPr>
      <w:r w:rsidRPr="009E644A">
        <w:rPr>
          <w:sz w:val="22"/>
          <w:szCs w:val="22"/>
        </w:rPr>
        <w:t>Efternamn Förnamn, årtal ”Titel på verk/artikel” Källa, nr X, s XX. (</w:t>
      </w:r>
      <w:r>
        <w:rPr>
          <w:sz w:val="22"/>
          <w:szCs w:val="22"/>
        </w:rPr>
        <w:t xml:space="preserve">Georgia Pro </w:t>
      </w:r>
      <w:r w:rsidRPr="009E644A">
        <w:rPr>
          <w:sz w:val="22"/>
          <w:szCs w:val="22"/>
        </w:rPr>
        <w:t>Regular</w:t>
      </w:r>
      <w:r>
        <w:rPr>
          <w:sz w:val="22"/>
          <w:szCs w:val="22"/>
        </w:rPr>
        <w:t xml:space="preserve"> 11pt</w:t>
      </w:r>
      <w:r w:rsidRPr="009E644A">
        <w:rPr>
          <w:sz w:val="22"/>
          <w:szCs w:val="22"/>
        </w:rPr>
        <w:t xml:space="preserve">) </w:t>
      </w:r>
    </w:p>
    <w:p w:rsidR="009E644A" w:rsidRDefault="009E644A" w:rsidP="009E644A">
      <w:pPr>
        <w:rPr>
          <w:sz w:val="22"/>
          <w:szCs w:val="22"/>
        </w:rPr>
      </w:pPr>
      <w:r w:rsidRPr="009E644A">
        <w:rPr>
          <w:sz w:val="22"/>
          <w:szCs w:val="22"/>
        </w:rPr>
        <w:t>Efternamn Förnamn, årtal ”Titel på verk/artikel” Källa, nr X, s XX. (</w:t>
      </w:r>
      <w:r>
        <w:rPr>
          <w:sz w:val="22"/>
          <w:szCs w:val="22"/>
        </w:rPr>
        <w:t xml:space="preserve">Georgia Pro </w:t>
      </w:r>
      <w:r w:rsidRPr="009E644A">
        <w:rPr>
          <w:sz w:val="22"/>
          <w:szCs w:val="22"/>
        </w:rPr>
        <w:t>Regular</w:t>
      </w:r>
      <w:r>
        <w:rPr>
          <w:sz w:val="22"/>
          <w:szCs w:val="22"/>
        </w:rPr>
        <w:t xml:space="preserve"> 11pt</w:t>
      </w:r>
      <w:r w:rsidRPr="009E644A">
        <w:rPr>
          <w:sz w:val="22"/>
          <w:szCs w:val="22"/>
        </w:rPr>
        <w:t xml:space="preserve">) </w:t>
      </w:r>
    </w:p>
    <w:p w:rsidR="00CA3FA6" w:rsidRDefault="00CA3FA6" w:rsidP="009E644A">
      <w:pPr>
        <w:rPr>
          <w:sz w:val="22"/>
          <w:szCs w:val="22"/>
        </w:rPr>
      </w:pPr>
    </w:p>
    <w:p w:rsidR="00CA3FA6" w:rsidRDefault="00CA3FA6" w:rsidP="009E644A">
      <w:pPr>
        <w:rPr>
          <w:sz w:val="22"/>
          <w:szCs w:val="22"/>
        </w:rPr>
      </w:pPr>
    </w:p>
    <w:sectPr w:rsidR="00CA3FA6" w:rsidSect="00D74949">
      <w:type w:val="oddPage"/>
      <w:pgSz w:w="11907" w:h="16840" w:code="9"/>
      <w:pgMar w:top="2041" w:right="1247" w:bottom="1701" w:left="2438" w:header="567" w:footer="567" w:gutter="0"/>
      <w:cols w:space="4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81" w:rsidRPr="001F4561" w:rsidRDefault="00EE1081" w:rsidP="00FE6C5A">
      <w:pPr>
        <w:rPr>
          <w:rFonts w:cs="DM Sans"/>
        </w:rPr>
      </w:pPr>
      <w:r w:rsidRPr="001F4561">
        <w:rPr>
          <w:rFonts w:cs="DM Sans"/>
        </w:rPr>
        <w:separator/>
      </w:r>
    </w:p>
  </w:endnote>
  <w:endnote w:type="continuationSeparator" w:id="0">
    <w:p w:rsidR="00EE1081" w:rsidRPr="001F4561" w:rsidRDefault="00EE1081" w:rsidP="00FE6C5A">
      <w:pPr>
        <w:rPr>
          <w:rFonts w:cs="DM Sans"/>
        </w:rPr>
      </w:pPr>
      <w:r w:rsidRPr="001F4561">
        <w:rPr>
          <w:rFonts w:cs="DM S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igtree">
    <w:panose1 w:val="00000000000000000000"/>
    <w:charset w:val="00"/>
    <w:family w:val="auto"/>
    <w:pitch w:val="variable"/>
    <w:sig w:usb0="A000006F" w:usb1="0000007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Times New Roman"/>
    <w:charset w:val="00"/>
    <w:family w:val="auto"/>
    <w:pitch w:val="variable"/>
    <w:sig w:usb0="00000001" w:usb1="5000205B" w:usb2="00000000" w:usb3="00000000" w:csb0="00000093" w:csb1="00000000"/>
  </w:font>
  <w:font w:name="Times New Roman (CS-brödtext)">
    <w:altName w:val="Arial"/>
    <w:charset w:val="00"/>
    <w:family w:val="roman"/>
    <w:pitch w:val="default"/>
  </w:font>
  <w:font w:name="Georgia Pro">
    <w:altName w:val="Z@R9066.tmp"/>
    <w:panose1 w:val="00000000000000000000"/>
    <w:charset w:val="00"/>
    <w:family w:val="roman"/>
    <w:notTrueType/>
    <w:pitch w:val="variable"/>
    <w:sig w:usb0="00000001" w:usb1="4000685B" w:usb2="00000000" w:usb3="00000000" w:csb0="0000009F" w:csb1="00000000"/>
  </w:font>
  <w:font w:name="Figtree Medium">
    <w:panose1 w:val="00000000000000000000"/>
    <w:charset w:val="00"/>
    <w:family w:val="auto"/>
    <w:pitch w:val="variable"/>
    <w:sig w:usb0="A000006F" w:usb1="0000007B" w:usb2="00000000" w:usb3="00000000" w:csb0="00000093" w:csb1="00000000"/>
  </w:font>
  <w:font w:name="Arial">
    <w:panose1 w:val="020B0604020202020204"/>
    <w:charset w:val="00"/>
    <w:family w:val="swiss"/>
    <w:pitch w:val="variable"/>
    <w:sig w:usb0="E0002AFF" w:usb1="C0007843" w:usb2="00000009" w:usb3="00000000" w:csb0="000001FF" w:csb1="00000000"/>
  </w:font>
  <w:font w:name="Figtree SemiBold">
    <w:panose1 w:val="00000000000000000000"/>
    <w:charset w:val="00"/>
    <w:family w:val="auto"/>
    <w:pitch w:val="variable"/>
    <w:sig w:usb0="A000006F" w:usb1="00000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E5" w:rsidRPr="001F4561" w:rsidRDefault="00E30EE5" w:rsidP="00E30EE5">
    <w:pPr>
      <w:pStyle w:val="Footer"/>
      <w:ind w:right="360" w:firstLine="360"/>
      <w:rPr>
        <w:rFonts w:cs="DM Sans"/>
        <w:sz w:val="18"/>
        <w:szCs w:val="18"/>
      </w:rPr>
    </w:pPr>
    <w:r w:rsidRPr="001F4561">
      <w:rPr>
        <w:rFonts w:cs="DM San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2085788"/>
      <w:docPartObj>
        <w:docPartGallery w:val="Page Numbers (Bottom of Page)"/>
        <w:docPartUnique/>
      </w:docPartObj>
    </w:sdtPr>
    <w:sdtEndPr>
      <w:rPr>
        <w:rStyle w:val="PageNumber"/>
      </w:rPr>
    </w:sdtEndPr>
    <w:sdtContent>
      <w:p w:rsidR="00E30EE5" w:rsidRDefault="00E30EE5" w:rsidP="0027109D">
        <w:pPr>
          <w:pStyle w:val="Footer"/>
          <w:framePr w:wrap="none" w:vAnchor="text" w:hAnchor="margin" w:xAlign="outside" w:y="1"/>
          <w:ind w:left="0"/>
          <w:rPr>
            <w:rStyle w:val="PageNumber"/>
          </w:rPr>
        </w:pPr>
        <w:r>
          <w:rPr>
            <w:rStyle w:val="PageNumber"/>
          </w:rPr>
          <w:fldChar w:fldCharType="begin"/>
        </w:r>
        <w:r>
          <w:rPr>
            <w:rStyle w:val="PageNumber"/>
          </w:rPr>
          <w:instrText xml:space="preserve"> PAGE </w:instrText>
        </w:r>
        <w:r>
          <w:rPr>
            <w:rStyle w:val="PageNumber"/>
          </w:rPr>
          <w:fldChar w:fldCharType="separate"/>
        </w:r>
        <w:r w:rsidR="00744FDD">
          <w:rPr>
            <w:rStyle w:val="PageNumber"/>
            <w:noProof/>
          </w:rPr>
          <w:t>13</w:t>
        </w:r>
        <w:r>
          <w:rPr>
            <w:rStyle w:val="PageNumber"/>
          </w:rPr>
          <w:fldChar w:fldCharType="end"/>
        </w:r>
      </w:p>
    </w:sdtContent>
  </w:sdt>
  <w:p w:rsidR="00E30EE5" w:rsidRPr="001F4561" w:rsidRDefault="00E30EE5" w:rsidP="00E30EE5">
    <w:pPr>
      <w:pStyle w:val="Footer"/>
      <w:ind w:right="360" w:firstLine="360"/>
      <w:rPr>
        <w:rFonts w:cs="DM Sans"/>
        <w:sz w:val="18"/>
        <w:szCs w:val="18"/>
      </w:rPr>
    </w:pPr>
    <w:r w:rsidRPr="001F4561">
      <w:rPr>
        <w:rFonts w:cs="DM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81" w:rsidRPr="001F4561" w:rsidRDefault="00EE1081" w:rsidP="00FE6C5A">
      <w:pPr>
        <w:rPr>
          <w:rFonts w:cs="DM Sans"/>
        </w:rPr>
      </w:pPr>
      <w:r w:rsidRPr="001F4561">
        <w:rPr>
          <w:rFonts w:cs="DM Sans"/>
        </w:rPr>
        <w:separator/>
      </w:r>
    </w:p>
  </w:footnote>
  <w:footnote w:type="continuationSeparator" w:id="0">
    <w:p w:rsidR="00EE1081" w:rsidRPr="001F4561" w:rsidRDefault="00EE1081" w:rsidP="00FE6C5A">
      <w:pPr>
        <w:rPr>
          <w:rFonts w:cs="DM Sans"/>
        </w:rPr>
      </w:pPr>
      <w:r w:rsidRPr="001F4561">
        <w:rPr>
          <w:rFonts w:cs="DM Sans"/>
        </w:rPr>
        <w:continuationSeparator/>
      </w:r>
    </w:p>
  </w:footnote>
  <w:footnote w:id="1">
    <w:p w:rsidR="00A247B0" w:rsidRPr="00C35581" w:rsidRDefault="00A247B0">
      <w:pPr>
        <w:pStyle w:val="FootnoteText"/>
        <w:rPr>
          <w:lang w:val="en-US"/>
        </w:rPr>
      </w:pPr>
      <w:r>
        <w:rPr>
          <w:rStyle w:val="FootnoteReference"/>
        </w:rPr>
        <w:footnoteRef/>
      </w:r>
      <w:r w:rsidRPr="00C35581">
        <w:rPr>
          <w:lang w:val="en-US"/>
        </w:rPr>
        <w:t xml:space="preserve"> </w:t>
      </w:r>
      <w:r w:rsidR="00C35581">
        <w:rPr>
          <w:lang w:val="en-US"/>
        </w:rPr>
        <w:t xml:space="preserve">Footnote, </w:t>
      </w:r>
      <w:r w:rsidR="00C35581" w:rsidRPr="00C35581">
        <w:rPr>
          <w:lang w:val="en-US"/>
        </w:rPr>
        <w:t>Georgia Pro</w:t>
      </w:r>
      <w:r w:rsidR="00C35581">
        <w:rPr>
          <w:lang w:val="en-US"/>
        </w:rPr>
        <w:t>. Regular 9 pt</w:t>
      </w:r>
      <w:r w:rsidR="00445FD4">
        <w:rPr>
          <w:lang w:val="en-US"/>
        </w:rPr>
        <w:t xml:space="preserve">. </w:t>
      </w:r>
      <w:r w:rsidR="00C35581">
        <w:rPr>
          <w:lang w:val="en-US"/>
        </w:rPr>
        <w:t>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202"/>
    <w:multiLevelType w:val="multilevel"/>
    <w:tmpl w:val="E7EAAB14"/>
    <w:styleLink w:val="Aktuelllista12"/>
    <w:lvl w:ilvl="0">
      <w:start w:val="1"/>
      <w:numFmt w:val="decimal"/>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1F0832"/>
    <w:multiLevelType w:val="multilevel"/>
    <w:tmpl w:val="7C5A2D38"/>
    <w:styleLink w:val="Aktuelllista17"/>
    <w:lvl w:ilvl="0">
      <w:start w:val="1"/>
      <w:numFmt w:val="upperRoman"/>
      <w:lvlText w:val="%1."/>
      <w:lvlJc w:val="left"/>
      <w:pPr>
        <w:ind w:left="0" w:hanging="567"/>
      </w:pPr>
      <w:rPr>
        <w:rFonts w:hint="default"/>
      </w:rPr>
    </w:lvl>
    <w:lvl w:ilvl="1">
      <w:start w:val="1"/>
      <w:numFmt w:val="upperRoman"/>
      <w:suff w:val="nothing"/>
      <w:lvlText w:val="%1.%2."/>
      <w:lvlJc w:val="right"/>
      <w:pPr>
        <w:ind w:left="20528" w:hanging="454"/>
      </w:pPr>
      <w:rPr>
        <w:rFonts w:hint="default"/>
      </w:rPr>
    </w:lvl>
    <w:lvl w:ilvl="2">
      <w:start w:val="1"/>
      <w:numFmt w:val="upperRoman"/>
      <w:suff w:val="nothing"/>
      <w:lvlText w:val="%1.%2.%3."/>
      <w:lvlJc w:val="right"/>
      <w:pPr>
        <w:ind w:left="20925" w:hanging="454"/>
      </w:pPr>
      <w:rPr>
        <w:rFonts w:hint="default"/>
      </w:rPr>
    </w:lvl>
    <w:lvl w:ilvl="3">
      <w:start w:val="1"/>
      <w:numFmt w:val="upperRoman"/>
      <w:suff w:val="nothing"/>
      <w:lvlText w:val="%1.%2.%3.%4."/>
      <w:lvlJc w:val="right"/>
      <w:pPr>
        <w:ind w:left="21322" w:hanging="454"/>
      </w:pPr>
      <w:rPr>
        <w:rFonts w:hint="default"/>
      </w:rPr>
    </w:lvl>
    <w:lvl w:ilvl="4">
      <w:start w:val="1"/>
      <w:numFmt w:val="upperRoman"/>
      <w:suff w:val="nothing"/>
      <w:lvlText w:val="%1.%2.%3.%4.%5."/>
      <w:lvlJc w:val="right"/>
      <w:pPr>
        <w:ind w:left="21719" w:hanging="454"/>
      </w:pPr>
      <w:rPr>
        <w:rFonts w:hint="default"/>
      </w:rPr>
    </w:lvl>
    <w:lvl w:ilvl="5">
      <w:start w:val="1"/>
      <w:numFmt w:val="upperRoman"/>
      <w:suff w:val="nothing"/>
      <w:lvlText w:val="%1.%2.%3.%4.%5.%6."/>
      <w:lvlJc w:val="right"/>
      <w:pPr>
        <w:ind w:left="22116" w:hanging="454"/>
      </w:pPr>
      <w:rPr>
        <w:rFonts w:hint="default"/>
      </w:rPr>
    </w:lvl>
    <w:lvl w:ilvl="6">
      <w:start w:val="1"/>
      <w:numFmt w:val="upperRoman"/>
      <w:suff w:val="nothing"/>
      <w:lvlText w:val="%1.%2.%3.%4.%5.%6.%7."/>
      <w:lvlJc w:val="right"/>
      <w:pPr>
        <w:ind w:left="22513" w:hanging="454"/>
      </w:pPr>
      <w:rPr>
        <w:rFonts w:hint="default"/>
      </w:rPr>
    </w:lvl>
    <w:lvl w:ilvl="7">
      <w:start w:val="1"/>
      <w:numFmt w:val="upperRoman"/>
      <w:suff w:val="nothing"/>
      <w:lvlText w:val="%1.%2.%3.%4.%5.%6.%7.%8."/>
      <w:lvlJc w:val="right"/>
      <w:pPr>
        <w:ind w:left="22910" w:hanging="454"/>
      </w:pPr>
      <w:rPr>
        <w:rFonts w:hint="default"/>
      </w:rPr>
    </w:lvl>
    <w:lvl w:ilvl="8">
      <w:start w:val="1"/>
      <w:numFmt w:val="upperRoman"/>
      <w:suff w:val="nothing"/>
      <w:lvlText w:val="%1.%2.%3.%4.%5.%6.%7.%8.%9."/>
      <w:lvlJc w:val="right"/>
      <w:pPr>
        <w:ind w:left="23307" w:hanging="454"/>
      </w:pPr>
      <w:rPr>
        <w:rFonts w:hint="default"/>
      </w:rPr>
    </w:lvl>
  </w:abstractNum>
  <w:abstractNum w:abstractNumId="2" w15:restartNumberingAfterBreak="0">
    <w:nsid w:val="0E896182"/>
    <w:multiLevelType w:val="multilevel"/>
    <w:tmpl w:val="B29CC26E"/>
    <w:styleLink w:val="Aktuelllista16"/>
    <w:lvl w:ilvl="0">
      <w:start w:val="1"/>
      <w:numFmt w:val="upperRoman"/>
      <w:lvlText w:val="%1."/>
      <w:lvlJc w:val="left"/>
      <w:pPr>
        <w:ind w:left="0" w:hanging="567"/>
      </w:pPr>
      <w:rPr>
        <w:rFonts w:hint="default"/>
      </w:rPr>
    </w:lvl>
    <w:lvl w:ilvl="1">
      <w:start w:val="1"/>
      <w:numFmt w:val="upperRoman"/>
      <w:suff w:val="nothing"/>
      <w:lvlText w:val="%1.%2."/>
      <w:lvlJc w:val="right"/>
      <w:pPr>
        <w:ind w:left="20528" w:hanging="454"/>
      </w:pPr>
      <w:rPr>
        <w:rFonts w:hint="default"/>
      </w:rPr>
    </w:lvl>
    <w:lvl w:ilvl="2">
      <w:start w:val="1"/>
      <w:numFmt w:val="upperRoman"/>
      <w:suff w:val="nothing"/>
      <w:lvlText w:val="%1.%2.%3."/>
      <w:lvlJc w:val="right"/>
      <w:pPr>
        <w:ind w:left="20925" w:hanging="454"/>
      </w:pPr>
      <w:rPr>
        <w:rFonts w:hint="default"/>
      </w:rPr>
    </w:lvl>
    <w:lvl w:ilvl="3">
      <w:start w:val="1"/>
      <w:numFmt w:val="upperRoman"/>
      <w:suff w:val="nothing"/>
      <w:lvlText w:val="%1.%2.%3.%4."/>
      <w:lvlJc w:val="right"/>
      <w:pPr>
        <w:ind w:left="21322" w:hanging="454"/>
      </w:pPr>
      <w:rPr>
        <w:rFonts w:hint="default"/>
      </w:rPr>
    </w:lvl>
    <w:lvl w:ilvl="4">
      <w:start w:val="1"/>
      <w:numFmt w:val="upperRoman"/>
      <w:suff w:val="nothing"/>
      <w:lvlText w:val="%1.%2.%3.%4.%5."/>
      <w:lvlJc w:val="right"/>
      <w:pPr>
        <w:ind w:left="21719" w:hanging="454"/>
      </w:pPr>
      <w:rPr>
        <w:rFonts w:hint="default"/>
      </w:rPr>
    </w:lvl>
    <w:lvl w:ilvl="5">
      <w:start w:val="1"/>
      <w:numFmt w:val="upperRoman"/>
      <w:suff w:val="nothing"/>
      <w:lvlText w:val="%1.%2.%3.%4.%5.%6."/>
      <w:lvlJc w:val="right"/>
      <w:pPr>
        <w:ind w:left="22116" w:hanging="454"/>
      </w:pPr>
      <w:rPr>
        <w:rFonts w:hint="default"/>
      </w:rPr>
    </w:lvl>
    <w:lvl w:ilvl="6">
      <w:start w:val="1"/>
      <w:numFmt w:val="upperRoman"/>
      <w:suff w:val="nothing"/>
      <w:lvlText w:val="%1.%2.%3.%4.%5.%6.%7."/>
      <w:lvlJc w:val="right"/>
      <w:pPr>
        <w:ind w:left="22513" w:hanging="454"/>
      </w:pPr>
      <w:rPr>
        <w:rFonts w:hint="default"/>
      </w:rPr>
    </w:lvl>
    <w:lvl w:ilvl="7">
      <w:start w:val="1"/>
      <w:numFmt w:val="upperRoman"/>
      <w:suff w:val="nothing"/>
      <w:lvlText w:val="%1.%2.%3.%4.%5.%6.%7.%8."/>
      <w:lvlJc w:val="right"/>
      <w:pPr>
        <w:ind w:left="22910" w:hanging="454"/>
      </w:pPr>
      <w:rPr>
        <w:rFonts w:hint="default"/>
      </w:rPr>
    </w:lvl>
    <w:lvl w:ilvl="8">
      <w:start w:val="1"/>
      <w:numFmt w:val="upperRoman"/>
      <w:suff w:val="nothing"/>
      <w:lvlText w:val="%1.%2.%3.%4.%5.%6.%7.%8.%9."/>
      <w:lvlJc w:val="right"/>
      <w:pPr>
        <w:ind w:left="23307" w:hanging="454"/>
      </w:pPr>
      <w:rPr>
        <w:rFonts w:hint="default"/>
      </w:rPr>
    </w:lvl>
  </w:abstractNum>
  <w:abstractNum w:abstractNumId="3" w15:restartNumberingAfterBreak="0">
    <w:nsid w:val="1BE30FC0"/>
    <w:multiLevelType w:val="multilevel"/>
    <w:tmpl w:val="7296536A"/>
    <w:styleLink w:val="Aktuelllista14"/>
    <w:lvl w:ilvl="0">
      <w:start w:val="1"/>
      <w:numFmt w:val="decimal"/>
      <w:lvlText w:val="%1"/>
      <w:lvlJc w:val="left"/>
      <w:pPr>
        <w:ind w:left="0"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80665C"/>
    <w:multiLevelType w:val="multilevel"/>
    <w:tmpl w:val="71D67CB6"/>
    <w:styleLink w:val="Aktuelllista10"/>
    <w:lvl w:ilvl="0">
      <w:start w:val="1"/>
      <w:numFmt w:val="upperRoman"/>
      <w:lvlText w:val="%1."/>
      <w:lvlJc w:val="right"/>
      <w:pPr>
        <w:ind w:left="19857" w:hanging="180"/>
      </w:pPr>
      <w:rPr>
        <w:rFonts w:hint="default"/>
      </w:rPr>
    </w:lvl>
    <w:lvl w:ilvl="1">
      <w:start w:val="1"/>
      <w:numFmt w:val="upperRoman"/>
      <w:suff w:val="nothing"/>
      <w:lvlText w:val="%1.%2."/>
      <w:lvlJc w:val="right"/>
      <w:pPr>
        <w:ind w:left="20528" w:hanging="454"/>
      </w:pPr>
      <w:rPr>
        <w:rFonts w:hint="default"/>
      </w:rPr>
    </w:lvl>
    <w:lvl w:ilvl="2">
      <w:start w:val="1"/>
      <w:numFmt w:val="upperRoman"/>
      <w:suff w:val="nothing"/>
      <w:lvlText w:val="%1.%2.%3."/>
      <w:lvlJc w:val="right"/>
      <w:pPr>
        <w:ind w:left="20925" w:hanging="454"/>
      </w:pPr>
      <w:rPr>
        <w:rFonts w:hint="default"/>
      </w:rPr>
    </w:lvl>
    <w:lvl w:ilvl="3">
      <w:start w:val="1"/>
      <w:numFmt w:val="upperRoman"/>
      <w:suff w:val="nothing"/>
      <w:lvlText w:val="%1.%2.%3.%4."/>
      <w:lvlJc w:val="right"/>
      <w:pPr>
        <w:ind w:left="21322" w:hanging="454"/>
      </w:pPr>
      <w:rPr>
        <w:rFonts w:hint="default"/>
      </w:rPr>
    </w:lvl>
    <w:lvl w:ilvl="4">
      <w:start w:val="1"/>
      <w:numFmt w:val="upperRoman"/>
      <w:suff w:val="nothing"/>
      <w:lvlText w:val="%1.%2.%3.%4.%5."/>
      <w:lvlJc w:val="right"/>
      <w:pPr>
        <w:ind w:left="21719" w:hanging="454"/>
      </w:pPr>
      <w:rPr>
        <w:rFonts w:hint="default"/>
      </w:rPr>
    </w:lvl>
    <w:lvl w:ilvl="5">
      <w:start w:val="1"/>
      <w:numFmt w:val="upperRoman"/>
      <w:suff w:val="nothing"/>
      <w:lvlText w:val="%1.%2.%3.%4.%5.%6."/>
      <w:lvlJc w:val="right"/>
      <w:pPr>
        <w:ind w:left="22116" w:hanging="454"/>
      </w:pPr>
      <w:rPr>
        <w:rFonts w:hint="default"/>
      </w:rPr>
    </w:lvl>
    <w:lvl w:ilvl="6">
      <w:start w:val="1"/>
      <w:numFmt w:val="upperRoman"/>
      <w:suff w:val="nothing"/>
      <w:lvlText w:val="%1.%2.%3.%4.%5.%6.%7."/>
      <w:lvlJc w:val="right"/>
      <w:pPr>
        <w:ind w:left="22513" w:hanging="454"/>
      </w:pPr>
      <w:rPr>
        <w:rFonts w:hint="default"/>
      </w:rPr>
    </w:lvl>
    <w:lvl w:ilvl="7">
      <w:start w:val="1"/>
      <w:numFmt w:val="upperRoman"/>
      <w:suff w:val="nothing"/>
      <w:lvlText w:val="%1.%2.%3.%4.%5.%6.%7.%8."/>
      <w:lvlJc w:val="right"/>
      <w:pPr>
        <w:ind w:left="22910" w:hanging="454"/>
      </w:pPr>
      <w:rPr>
        <w:rFonts w:hint="default"/>
      </w:rPr>
    </w:lvl>
    <w:lvl w:ilvl="8">
      <w:start w:val="1"/>
      <w:numFmt w:val="upperRoman"/>
      <w:suff w:val="nothing"/>
      <w:lvlText w:val="%1.%2.%3.%4.%5.%6.%7.%8.%9."/>
      <w:lvlJc w:val="right"/>
      <w:pPr>
        <w:ind w:left="23307" w:hanging="454"/>
      </w:pPr>
      <w:rPr>
        <w:rFonts w:hint="default"/>
      </w:rPr>
    </w:lvl>
  </w:abstractNum>
  <w:abstractNum w:abstractNumId="5" w15:restartNumberingAfterBreak="0">
    <w:nsid w:val="323A1C16"/>
    <w:multiLevelType w:val="multilevel"/>
    <w:tmpl w:val="041D001F"/>
    <w:styleLink w:val="111111"/>
    <w:lvl w:ilvl="0">
      <w:start w:val="1"/>
      <w:numFmt w:val="decimal"/>
      <w:lvlText w:val="%1."/>
      <w:lvlJc w:val="left"/>
      <w:pPr>
        <w:ind w:left="360" w:hanging="360"/>
      </w:pPr>
      <w:rPr>
        <w:rFonts w:ascii="Figtree" w:hAnsi="Figtre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D4520D"/>
    <w:multiLevelType w:val="multilevel"/>
    <w:tmpl w:val="041D001D"/>
    <w:styleLink w:val="1ai"/>
    <w:lvl w:ilvl="0">
      <w:start w:val="1"/>
      <w:numFmt w:val="decimal"/>
      <w:lvlText w:val="%1)"/>
      <w:lvlJc w:val="left"/>
      <w:pPr>
        <w:ind w:left="360" w:hanging="360"/>
      </w:pPr>
      <w:rPr>
        <w:rFonts w:ascii="Figtree" w:hAnsi="Figtree"/>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DD1DC3"/>
    <w:multiLevelType w:val="multilevel"/>
    <w:tmpl w:val="0BE4901C"/>
    <w:styleLink w:val="Aktuelllista3"/>
    <w:lvl w:ilvl="0">
      <w:start w:val="1"/>
      <w:numFmt w:val="upperRoman"/>
      <w:suff w:val="nothing"/>
      <w:lvlText w:val="%1."/>
      <w:lvlJc w:val="right"/>
      <w:pPr>
        <w:ind w:left="851" w:hanging="454"/>
      </w:pPr>
      <w:rPr>
        <w:rFonts w:hint="default"/>
      </w:rPr>
    </w:lvl>
    <w:lvl w:ilvl="1">
      <w:start w:val="1"/>
      <w:numFmt w:val="upperRoman"/>
      <w:suff w:val="nothing"/>
      <w:lvlText w:val="%1.%2."/>
      <w:lvlJc w:val="right"/>
      <w:pPr>
        <w:ind w:left="1248" w:hanging="454"/>
      </w:pPr>
      <w:rPr>
        <w:rFonts w:hint="default"/>
      </w:rPr>
    </w:lvl>
    <w:lvl w:ilvl="2">
      <w:start w:val="1"/>
      <w:numFmt w:val="upperRoman"/>
      <w:suff w:val="nothing"/>
      <w:lvlText w:val="%1.%2.%3."/>
      <w:lvlJc w:val="right"/>
      <w:pPr>
        <w:ind w:left="1645" w:hanging="454"/>
      </w:pPr>
      <w:rPr>
        <w:rFonts w:hint="default"/>
      </w:rPr>
    </w:lvl>
    <w:lvl w:ilvl="3">
      <w:start w:val="1"/>
      <w:numFmt w:val="upperRoman"/>
      <w:suff w:val="nothing"/>
      <w:lvlText w:val="%1.%2.%3.%4."/>
      <w:lvlJc w:val="right"/>
      <w:pPr>
        <w:ind w:left="2042" w:hanging="454"/>
      </w:pPr>
      <w:rPr>
        <w:rFonts w:hint="default"/>
      </w:rPr>
    </w:lvl>
    <w:lvl w:ilvl="4">
      <w:start w:val="1"/>
      <w:numFmt w:val="upperRoman"/>
      <w:suff w:val="nothing"/>
      <w:lvlText w:val="%1.%2.%3.%4.%5."/>
      <w:lvlJc w:val="right"/>
      <w:pPr>
        <w:ind w:left="2439" w:hanging="454"/>
      </w:pPr>
      <w:rPr>
        <w:rFonts w:hint="default"/>
      </w:rPr>
    </w:lvl>
    <w:lvl w:ilvl="5">
      <w:start w:val="1"/>
      <w:numFmt w:val="upperRoman"/>
      <w:suff w:val="nothing"/>
      <w:lvlText w:val="%1.%2.%3.%4.%5.%6."/>
      <w:lvlJc w:val="right"/>
      <w:pPr>
        <w:ind w:left="2836" w:hanging="454"/>
      </w:pPr>
      <w:rPr>
        <w:rFonts w:hint="default"/>
      </w:rPr>
    </w:lvl>
    <w:lvl w:ilvl="6">
      <w:start w:val="1"/>
      <w:numFmt w:val="upperRoman"/>
      <w:suff w:val="nothing"/>
      <w:lvlText w:val="%1.%2.%3.%4.%5.%6.%7."/>
      <w:lvlJc w:val="right"/>
      <w:pPr>
        <w:ind w:left="3233" w:hanging="454"/>
      </w:pPr>
      <w:rPr>
        <w:rFonts w:hint="default"/>
      </w:rPr>
    </w:lvl>
    <w:lvl w:ilvl="7">
      <w:start w:val="1"/>
      <w:numFmt w:val="upperRoman"/>
      <w:suff w:val="nothing"/>
      <w:lvlText w:val="%1.%2.%3.%4.%5.%6.%7.%8."/>
      <w:lvlJc w:val="right"/>
      <w:pPr>
        <w:ind w:left="3630" w:hanging="454"/>
      </w:pPr>
      <w:rPr>
        <w:rFonts w:hint="default"/>
      </w:rPr>
    </w:lvl>
    <w:lvl w:ilvl="8">
      <w:start w:val="1"/>
      <w:numFmt w:val="upperRoman"/>
      <w:suff w:val="nothing"/>
      <w:lvlText w:val="%1.%2.%3.%4.%5.%6.%7.%8.%9."/>
      <w:lvlJc w:val="right"/>
      <w:pPr>
        <w:ind w:left="4027" w:hanging="454"/>
      </w:pPr>
      <w:rPr>
        <w:rFonts w:hint="default"/>
      </w:rPr>
    </w:lvl>
  </w:abstractNum>
  <w:abstractNum w:abstractNumId="8" w15:restartNumberingAfterBreak="0">
    <w:nsid w:val="47803CB0"/>
    <w:multiLevelType w:val="multilevel"/>
    <w:tmpl w:val="EAA0BB74"/>
    <w:styleLink w:val="Aktuelllista4"/>
    <w:lvl w:ilvl="0">
      <w:start w:val="1"/>
      <w:numFmt w:val="upperRoman"/>
      <w:lvlText w:val="%1."/>
      <w:lvlJc w:val="right"/>
      <w:pPr>
        <w:ind w:left="851" w:hanging="454"/>
      </w:pPr>
    </w:lvl>
    <w:lvl w:ilvl="1">
      <w:start w:val="1"/>
      <w:numFmt w:val="upperRoman"/>
      <w:lvlText w:val="%1.%2."/>
      <w:lvlJc w:val="right"/>
      <w:pPr>
        <w:ind w:left="1248" w:hanging="454"/>
      </w:pPr>
      <w:rPr>
        <w:rFonts w:hint="default"/>
      </w:rPr>
    </w:lvl>
    <w:lvl w:ilvl="2">
      <w:start w:val="1"/>
      <w:numFmt w:val="upperRoman"/>
      <w:lvlText w:val="%1.%2.%3."/>
      <w:lvlJc w:val="right"/>
      <w:pPr>
        <w:ind w:left="1645" w:hanging="454"/>
      </w:pPr>
      <w:rPr>
        <w:rFonts w:hint="default"/>
      </w:rPr>
    </w:lvl>
    <w:lvl w:ilvl="3">
      <w:start w:val="1"/>
      <w:numFmt w:val="upperRoman"/>
      <w:lvlText w:val="%1.%2.%3.%4."/>
      <w:lvlJc w:val="right"/>
      <w:pPr>
        <w:ind w:left="2042" w:hanging="454"/>
      </w:pPr>
      <w:rPr>
        <w:rFonts w:hint="default"/>
      </w:rPr>
    </w:lvl>
    <w:lvl w:ilvl="4">
      <w:start w:val="1"/>
      <w:numFmt w:val="upperRoman"/>
      <w:lvlText w:val="%1.%2.%3.%4.%5."/>
      <w:lvlJc w:val="right"/>
      <w:pPr>
        <w:ind w:left="2439" w:hanging="454"/>
      </w:pPr>
      <w:rPr>
        <w:rFonts w:hint="default"/>
      </w:rPr>
    </w:lvl>
    <w:lvl w:ilvl="5">
      <w:start w:val="1"/>
      <w:numFmt w:val="upperRoman"/>
      <w:lvlText w:val="%1.%2.%3.%4.%5.%6."/>
      <w:lvlJc w:val="right"/>
      <w:pPr>
        <w:ind w:left="2836" w:hanging="454"/>
      </w:pPr>
      <w:rPr>
        <w:rFonts w:hint="default"/>
      </w:rPr>
    </w:lvl>
    <w:lvl w:ilvl="6">
      <w:start w:val="1"/>
      <w:numFmt w:val="upperRoman"/>
      <w:lvlText w:val="%1.%2.%3.%4.%5.%6.%7."/>
      <w:lvlJc w:val="right"/>
      <w:pPr>
        <w:ind w:left="3233" w:hanging="454"/>
      </w:pPr>
      <w:rPr>
        <w:rFonts w:hint="default"/>
      </w:rPr>
    </w:lvl>
    <w:lvl w:ilvl="7">
      <w:start w:val="1"/>
      <w:numFmt w:val="upperRoman"/>
      <w:lvlText w:val="%1.%2.%3.%4.%5.%6.%7.%8."/>
      <w:lvlJc w:val="right"/>
      <w:pPr>
        <w:ind w:left="3630" w:hanging="454"/>
      </w:pPr>
      <w:rPr>
        <w:rFonts w:hint="default"/>
      </w:rPr>
    </w:lvl>
    <w:lvl w:ilvl="8">
      <w:start w:val="1"/>
      <w:numFmt w:val="upperRoman"/>
      <w:lvlText w:val="%1.%2.%3.%4.%5.%6.%7.%8.%9."/>
      <w:lvlJc w:val="right"/>
      <w:pPr>
        <w:ind w:left="4027" w:hanging="454"/>
      </w:pPr>
      <w:rPr>
        <w:rFonts w:hint="default"/>
      </w:rPr>
    </w:lvl>
  </w:abstractNum>
  <w:abstractNum w:abstractNumId="9" w15:restartNumberingAfterBreak="0">
    <w:nsid w:val="47C81390"/>
    <w:multiLevelType w:val="multilevel"/>
    <w:tmpl w:val="1F42AF12"/>
    <w:lvl w:ilvl="0">
      <w:start w:val="1"/>
      <w:numFmt w:val="upperRoman"/>
      <w:pStyle w:val="RomanList"/>
      <w:lvlText w:val="%1."/>
      <w:lvlJc w:val="left"/>
      <w:pPr>
        <w:ind w:left="0" w:hanging="680"/>
      </w:pPr>
      <w:rPr>
        <w:rFonts w:hint="default"/>
      </w:rPr>
    </w:lvl>
    <w:lvl w:ilvl="1">
      <w:start w:val="1"/>
      <w:numFmt w:val="upperRoman"/>
      <w:suff w:val="nothing"/>
      <w:lvlText w:val="%1.%2."/>
      <w:lvlJc w:val="right"/>
      <w:pPr>
        <w:ind w:left="20528" w:hanging="454"/>
      </w:pPr>
      <w:rPr>
        <w:rFonts w:hint="default"/>
      </w:rPr>
    </w:lvl>
    <w:lvl w:ilvl="2">
      <w:start w:val="1"/>
      <w:numFmt w:val="upperRoman"/>
      <w:suff w:val="nothing"/>
      <w:lvlText w:val="%1.%2.%3."/>
      <w:lvlJc w:val="right"/>
      <w:pPr>
        <w:ind w:left="20925" w:hanging="454"/>
      </w:pPr>
      <w:rPr>
        <w:rFonts w:hint="default"/>
      </w:rPr>
    </w:lvl>
    <w:lvl w:ilvl="3">
      <w:start w:val="1"/>
      <w:numFmt w:val="upperRoman"/>
      <w:suff w:val="nothing"/>
      <w:lvlText w:val="%1.%2.%3.%4."/>
      <w:lvlJc w:val="right"/>
      <w:pPr>
        <w:ind w:left="21322" w:hanging="454"/>
      </w:pPr>
      <w:rPr>
        <w:rFonts w:hint="default"/>
      </w:rPr>
    </w:lvl>
    <w:lvl w:ilvl="4">
      <w:start w:val="1"/>
      <w:numFmt w:val="upperRoman"/>
      <w:suff w:val="nothing"/>
      <w:lvlText w:val="%1.%2.%3.%4.%5."/>
      <w:lvlJc w:val="right"/>
      <w:pPr>
        <w:ind w:left="21719" w:hanging="454"/>
      </w:pPr>
      <w:rPr>
        <w:rFonts w:hint="default"/>
      </w:rPr>
    </w:lvl>
    <w:lvl w:ilvl="5">
      <w:start w:val="1"/>
      <w:numFmt w:val="upperRoman"/>
      <w:suff w:val="nothing"/>
      <w:lvlText w:val="%1.%2.%3.%4.%5.%6."/>
      <w:lvlJc w:val="right"/>
      <w:pPr>
        <w:ind w:left="22116" w:hanging="454"/>
      </w:pPr>
      <w:rPr>
        <w:rFonts w:hint="default"/>
      </w:rPr>
    </w:lvl>
    <w:lvl w:ilvl="6">
      <w:start w:val="1"/>
      <w:numFmt w:val="upperRoman"/>
      <w:suff w:val="nothing"/>
      <w:lvlText w:val="%1.%2.%3.%4.%5.%6.%7."/>
      <w:lvlJc w:val="right"/>
      <w:pPr>
        <w:ind w:left="22513" w:hanging="454"/>
      </w:pPr>
      <w:rPr>
        <w:rFonts w:hint="default"/>
      </w:rPr>
    </w:lvl>
    <w:lvl w:ilvl="7">
      <w:start w:val="1"/>
      <w:numFmt w:val="upperRoman"/>
      <w:suff w:val="nothing"/>
      <w:lvlText w:val="%1.%2.%3.%4.%5.%6.%7.%8."/>
      <w:lvlJc w:val="right"/>
      <w:pPr>
        <w:ind w:left="22910" w:hanging="454"/>
      </w:pPr>
      <w:rPr>
        <w:rFonts w:hint="default"/>
      </w:rPr>
    </w:lvl>
    <w:lvl w:ilvl="8">
      <w:start w:val="1"/>
      <w:numFmt w:val="upperRoman"/>
      <w:suff w:val="nothing"/>
      <w:lvlText w:val="%1.%2.%3.%4.%5.%6.%7.%8.%9."/>
      <w:lvlJc w:val="right"/>
      <w:pPr>
        <w:ind w:left="23307" w:hanging="454"/>
      </w:pPr>
      <w:rPr>
        <w:rFonts w:hint="default"/>
      </w:rPr>
    </w:lvl>
  </w:abstractNum>
  <w:abstractNum w:abstractNumId="10" w15:restartNumberingAfterBreak="0">
    <w:nsid w:val="4B5E0F57"/>
    <w:multiLevelType w:val="multilevel"/>
    <w:tmpl w:val="050AB5E2"/>
    <w:styleLink w:val="NummerlistaKIB"/>
    <w:lvl w:ilvl="0">
      <w:start w:val="1"/>
      <w:numFmt w:val="upperRoman"/>
      <w:suff w:val="nothing"/>
      <w:lvlText w:val="%1."/>
      <w:lvlJc w:val="right"/>
      <w:pPr>
        <w:ind w:left="851" w:hanging="454"/>
      </w:pPr>
      <w:rPr>
        <w:rFonts w:hint="default"/>
      </w:rPr>
    </w:lvl>
    <w:lvl w:ilvl="1">
      <w:start w:val="1"/>
      <w:numFmt w:val="upperRoman"/>
      <w:suff w:val="nothing"/>
      <w:lvlText w:val="%1.%2."/>
      <w:lvlJc w:val="right"/>
      <w:pPr>
        <w:ind w:left="1248" w:hanging="454"/>
      </w:pPr>
      <w:rPr>
        <w:rFonts w:hint="default"/>
      </w:rPr>
    </w:lvl>
    <w:lvl w:ilvl="2">
      <w:start w:val="1"/>
      <w:numFmt w:val="upperRoman"/>
      <w:suff w:val="nothing"/>
      <w:lvlText w:val="%1.%2.%3."/>
      <w:lvlJc w:val="right"/>
      <w:pPr>
        <w:ind w:left="1645" w:hanging="454"/>
      </w:pPr>
      <w:rPr>
        <w:rFonts w:hint="default"/>
      </w:rPr>
    </w:lvl>
    <w:lvl w:ilvl="3">
      <w:start w:val="1"/>
      <w:numFmt w:val="upperRoman"/>
      <w:suff w:val="nothing"/>
      <w:lvlText w:val="%1.%2.%3.%4."/>
      <w:lvlJc w:val="right"/>
      <w:pPr>
        <w:ind w:left="2042" w:hanging="454"/>
      </w:pPr>
      <w:rPr>
        <w:rFonts w:hint="default"/>
      </w:rPr>
    </w:lvl>
    <w:lvl w:ilvl="4">
      <w:start w:val="1"/>
      <w:numFmt w:val="upperRoman"/>
      <w:suff w:val="nothing"/>
      <w:lvlText w:val="%1.%2.%3.%4.%5."/>
      <w:lvlJc w:val="right"/>
      <w:pPr>
        <w:ind w:left="2439" w:hanging="454"/>
      </w:pPr>
      <w:rPr>
        <w:rFonts w:hint="default"/>
      </w:rPr>
    </w:lvl>
    <w:lvl w:ilvl="5">
      <w:start w:val="1"/>
      <w:numFmt w:val="upperRoman"/>
      <w:suff w:val="nothing"/>
      <w:lvlText w:val="%1.%2.%3.%4.%5.%6."/>
      <w:lvlJc w:val="right"/>
      <w:pPr>
        <w:ind w:left="2836" w:hanging="454"/>
      </w:pPr>
      <w:rPr>
        <w:rFonts w:hint="default"/>
      </w:rPr>
    </w:lvl>
    <w:lvl w:ilvl="6">
      <w:start w:val="1"/>
      <w:numFmt w:val="upperRoman"/>
      <w:suff w:val="nothing"/>
      <w:lvlText w:val="%1.%2.%3.%4.%5.%6.%7."/>
      <w:lvlJc w:val="right"/>
      <w:pPr>
        <w:ind w:left="3233" w:hanging="454"/>
      </w:pPr>
      <w:rPr>
        <w:rFonts w:hint="default"/>
      </w:rPr>
    </w:lvl>
    <w:lvl w:ilvl="7">
      <w:start w:val="1"/>
      <w:numFmt w:val="upperRoman"/>
      <w:suff w:val="nothing"/>
      <w:lvlText w:val="%1.%2.%3.%4.%5.%6.%7.%8."/>
      <w:lvlJc w:val="right"/>
      <w:pPr>
        <w:ind w:left="3630" w:hanging="454"/>
      </w:pPr>
      <w:rPr>
        <w:rFonts w:hint="default"/>
      </w:rPr>
    </w:lvl>
    <w:lvl w:ilvl="8">
      <w:start w:val="1"/>
      <w:numFmt w:val="upperRoman"/>
      <w:suff w:val="nothing"/>
      <w:lvlText w:val="%1.%2.%3.%4.%5.%6.%7.%8.%9."/>
      <w:lvlJc w:val="right"/>
      <w:pPr>
        <w:ind w:left="4027" w:hanging="454"/>
      </w:pPr>
      <w:rPr>
        <w:rFonts w:hint="default"/>
      </w:rPr>
    </w:lvl>
  </w:abstractNum>
  <w:abstractNum w:abstractNumId="11" w15:restartNumberingAfterBreak="0">
    <w:nsid w:val="55E202F7"/>
    <w:multiLevelType w:val="multilevel"/>
    <w:tmpl w:val="140C8786"/>
    <w:styleLink w:val="Aktuelllista6"/>
    <w:lvl w:ilvl="0">
      <w:start w:val="1"/>
      <w:numFmt w:val="upperRoman"/>
      <w:lvlText w:val="%1."/>
      <w:lvlJc w:val="right"/>
      <w:pPr>
        <w:ind w:left="577" w:hanging="180"/>
      </w:pPr>
    </w:lvl>
    <w:lvl w:ilvl="1">
      <w:start w:val="1"/>
      <w:numFmt w:val="upperRoman"/>
      <w:suff w:val="nothing"/>
      <w:lvlText w:val="%1.%2."/>
      <w:lvlJc w:val="right"/>
      <w:pPr>
        <w:ind w:left="1248" w:hanging="454"/>
      </w:pPr>
      <w:rPr>
        <w:rFonts w:hint="default"/>
      </w:rPr>
    </w:lvl>
    <w:lvl w:ilvl="2">
      <w:start w:val="1"/>
      <w:numFmt w:val="upperRoman"/>
      <w:suff w:val="nothing"/>
      <w:lvlText w:val="%1.%2.%3."/>
      <w:lvlJc w:val="right"/>
      <w:pPr>
        <w:ind w:left="1645" w:hanging="454"/>
      </w:pPr>
      <w:rPr>
        <w:rFonts w:hint="default"/>
      </w:rPr>
    </w:lvl>
    <w:lvl w:ilvl="3">
      <w:start w:val="1"/>
      <w:numFmt w:val="upperRoman"/>
      <w:suff w:val="nothing"/>
      <w:lvlText w:val="%1.%2.%3.%4."/>
      <w:lvlJc w:val="right"/>
      <w:pPr>
        <w:ind w:left="2042" w:hanging="454"/>
      </w:pPr>
      <w:rPr>
        <w:rFonts w:hint="default"/>
      </w:rPr>
    </w:lvl>
    <w:lvl w:ilvl="4">
      <w:start w:val="1"/>
      <w:numFmt w:val="upperRoman"/>
      <w:suff w:val="nothing"/>
      <w:lvlText w:val="%1.%2.%3.%4.%5."/>
      <w:lvlJc w:val="right"/>
      <w:pPr>
        <w:ind w:left="2439" w:hanging="454"/>
      </w:pPr>
      <w:rPr>
        <w:rFonts w:hint="default"/>
      </w:rPr>
    </w:lvl>
    <w:lvl w:ilvl="5">
      <w:start w:val="1"/>
      <w:numFmt w:val="upperRoman"/>
      <w:suff w:val="nothing"/>
      <w:lvlText w:val="%1.%2.%3.%4.%5.%6."/>
      <w:lvlJc w:val="right"/>
      <w:pPr>
        <w:ind w:left="2836" w:hanging="454"/>
      </w:pPr>
      <w:rPr>
        <w:rFonts w:hint="default"/>
      </w:rPr>
    </w:lvl>
    <w:lvl w:ilvl="6">
      <w:start w:val="1"/>
      <w:numFmt w:val="upperRoman"/>
      <w:suff w:val="nothing"/>
      <w:lvlText w:val="%1.%2.%3.%4.%5.%6.%7."/>
      <w:lvlJc w:val="right"/>
      <w:pPr>
        <w:ind w:left="3233" w:hanging="454"/>
      </w:pPr>
      <w:rPr>
        <w:rFonts w:hint="default"/>
      </w:rPr>
    </w:lvl>
    <w:lvl w:ilvl="7">
      <w:start w:val="1"/>
      <w:numFmt w:val="upperRoman"/>
      <w:suff w:val="nothing"/>
      <w:lvlText w:val="%1.%2.%3.%4.%5.%6.%7.%8."/>
      <w:lvlJc w:val="right"/>
      <w:pPr>
        <w:ind w:left="3630" w:hanging="454"/>
      </w:pPr>
      <w:rPr>
        <w:rFonts w:hint="default"/>
      </w:rPr>
    </w:lvl>
    <w:lvl w:ilvl="8">
      <w:start w:val="1"/>
      <w:numFmt w:val="upperRoman"/>
      <w:suff w:val="nothing"/>
      <w:lvlText w:val="%1.%2.%3.%4.%5.%6.%7.%8.%9."/>
      <w:lvlJc w:val="right"/>
      <w:pPr>
        <w:ind w:left="4027" w:hanging="454"/>
      </w:pPr>
      <w:rPr>
        <w:rFonts w:hint="default"/>
      </w:rPr>
    </w:lvl>
  </w:abstractNum>
  <w:abstractNum w:abstractNumId="12" w15:restartNumberingAfterBreak="0">
    <w:nsid w:val="59C6556A"/>
    <w:multiLevelType w:val="multilevel"/>
    <w:tmpl w:val="050AB5E2"/>
    <w:name w:val="KIB Romersk2"/>
    <w:numStyleLink w:val="NummerlistaKIB"/>
  </w:abstractNum>
  <w:abstractNum w:abstractNumId="13" w15:restartNumberingAfterBreak="0">
    <w:nsid w:val="5B5F0A37"/>
    <w:multiLevelType w:val="hybridMultilevel"/>
    <w:tmpl w:val="1B027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DB35CA"/>
    <w:multiLevelType w:val="multilevel"/>
    <w:tmpl w:val="F634D21A"/>
    <w:styleLink w:val="Aktuelllista5"/>
    <w:lvl w:ilvl="0">
      <w:start w:val="1"/>
      <w:numFmt w:val="lowerRoman"/>
      <w:lvlText w:val="%1."/>
      <w:lvlJc w:val="right"/>
      <w:pPr>
        <w:ind w:left="757" w:hanging="360"/>
      </w:pPr>
    </w:lvl>
    <w:lvl w:ilvl="1">
      <w:start w:val="1"/>
      <w:numFmt w:val="upperRoman"/>
      <w:suff w:val="nothing"/>
      <w:lvlText w:val="%1.%2."/>
      <w:lvlJc w:val="right"/>
      <w:pPr>
        <w:ind w:left="1248" w:hanging="454"/>
      </w:pPr>
      <w:rPr>
        <w:rFonts w:hint="default"/>
      </w:rPr>
    </w:lvl>
    <w:lvl w:ilvl="2">
      <w:start w:val="1"/>
      <w:numFmt w:val="upperRoman"/>
      <w:suff w:val="nothing"/>
      <w:lvlText w:val="%1.%2.%3."/>
      <w:lvlJc w:val="right"/>
      <w:pPr>
        <w:ind w:left="1645" w:hanging="454"/>
      </w:pPr>
      <w:rPr>
        <w:rFonts w:hint="default"/>
      </w:rPr>
    </w:lvl>
    <w:lvl w:ilvl="3">
      <w:start w:val="1"/>
      <w:numFmt w:val="upperRoman"/>
      <w:suff w:val="nothing"/>
      <w:lvlText w:val="%1.%2.%3.%4."/>
      <w:lvlJc w:val="right"/>
      <w:pPr>
        <w:ind w:left="2042" w:hanging="454"/>
      </w:pPr>
      <w:rPr>
        <w:rFonts w:hint="default"/>
      </w:rPr>
    </w:lvl>
    <w:lvl w:ilvl="4">
      <w:start w:val="1"/>
      <w:numFmt w:val="upperRoman"/>
      <w:suff w:val="nothing"/>
      <w:lvlText w:val="%1.%2.%3.%4.%5."/>
      <w:lvlJc w:val="right"/>
      <w:pPr>
        <w:ind w:left="2439" w:hanging="454"/>
      </w:pPr>
      <w:rPr>
        <w:rFonts w:hint="default"/>
      </w:rPr>
    </w:lvl>
    <w:lvl w:ilvl="5">
      <w:start w:val="1"/>
      <w:numFmt w:val="upperRoman"/>
      <w:suff w:val="nothing"/>
      <w:lvlText w:val="%1.%2.%3.%4.%5.%6."/>
      <w:lvlJc w:val="right"/>
      <w:pPr>
        <w:ind w:left="2836" w:hanging="454"/>
      </w:pPr>
      <w:rPr>
        <w:rFonts w:hint="default"/>
      </w:rPr>
    </w:lvl>
    <w:lvl w:ilvl="6">
      <w:start w:val="1"/>
      <w:numFmt w:val="upperRoman"/>
      <w:suff w:val="nothing"/>
      <w:lvlText w:val="%1.%2.%3.%4.%5.%6.%7."/>
      <w:lvlJc w:val="right"/>
      <w:pPr>
        <w:ind w:left="3233" w:hanging="454"/>
      </w:pPr>
      <w:rPr>
        <w:rFonts w:hint="default"/>
      </w:rPr>
    </w:lvl>
    <w:lvl w:ilvl="7">
      <w:start w:val="1"/>
      <w:numFmt w:val="upperRoman"/>
      <w:suff w:val="nothing"/>
      <w:lvlText w:val="%1.%2.%3.%4.%5.%6.%7.%8."/>
      <w:lvlJc w:val="right"/>
      <w:pPr>
        <w:ind w:left="3630" w:hanging="454"/>
      </w:pPr>
      <w:rPr>
        <w:rFonts w:hint="default"/>
      </w:rPr>
    </w:lvl>
    <w:lvl w:ilvl="8">
      <w:start w:val="1"/>
      <w:numFmt w:val="upperRoman"/>
      <w:suff w:val="nothing"/>
      <w:lvlText w:val="%1.%2.%3.%4.%5.%6.%7.%8.%9."/>
      <w:lvlJc w:val="right"/>
      <w:pPr>
        <w:ind w:left="4027" w:hanging="454"/>
      </w:pPr>
      <w:rPr>
        <w:rFonts w:hint="default"/>
      </w:rPr>
    </w:lvl>
  </w:abstractNum>
  <w:abstractNum w:abstractNumId="15" w15:restartNumberingAfterBreak="0">
    <w:nsid w:val="635B5317"/>
    <w:multiLevelType w:val="multilevel"/>
    <w:tmpl w:val="7296536A"/>
    <w:styleLink w:val="Aktuelllista15"/>
    <w:lvl w:ilvl="0">
      <w:start w:val="1"/>
      <w:numFmt w:val="decimal"/>
      <w:lvlText w:val="%1"/>
      <w:lvlJc w:val="left"/>
      <w:pPr>
        <w:ind w:left="0"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46A15C8"/>
    <w:multiLevelType w:val="multilevel"/>
    <w:tmpl w:val="041D0023"/>
    <w:styleLink w:val="ArticleSection"/>
    <w:lvl w:ilvl="0">
      <w:start w:val="1"/>
      <w:numFmt w:val="upperRoman"/>
      <w:lvlText w:val="Artikel %1."/>
      <w:lvlJc w:val="left"/>
      <w:pPr>
        <w:ind w:left="0" w:firstLine="0"/>
      </w:pPr>
      <w:rPr>
        <w:rFonts w:ascii="Figtree" w:hAnsi="Figtree"/>
      </w:rPr>
    </w:lvl>
    <w:lvl w:ilvl="1">
      <w:start w:val="1"/>
      <w:numFmt w:val="decimalZero"/>
      <w:isLgl/>
      <w:lvlText w:val="Avsnitt %1.%2"/>
      <w:lvlJc w:val="left"/>
      <w:pPr>
        <w:ind w:left="0" w:firstLine="0"/>
      </w:pPr>
      <w:rPr>
        <w:rFonts w:ascii="DM Sans" w:hAnsi="DM Sans"/>
      </w:rPr>
    </w:lvl>
    <w:lvl w:ilvl="2">
      <w:start w:val="1"/>
      <w:numFmt w:val="lowerLetter"/>
      <w:lvlText w:val="(%3)"/>
      <w:lvlJc w:val="left"/>
      <w:pPr>
        <w:ind w:left="720" w:hanging="432"/>
      </w:pPr>
      <w:rPr>
        <w:rFonts w:ascii="DM Sans" w:hAnsi="DM Sans"/>
      </w:rPr>
    </w:lvl>
    <w:lvl w:ilvl="3">
      <w:start w:val="1"/>
      <w:numFmt w:val="lowerRoman"/>
      <w:lvlText w:val="(%4)"/>
      <w:lvlJc w:val="right"/>
      <w:pPr>
        <w:ind w:left="864" w:hanging="144"/>
      </w:pPr>
      <w:rPr>
        <w:rFonts w:ascii="DM Sans" w:hAnsi="DM Sans"/>
      </w:rPr>
    </w:lvl>
    <w:lvl w:ilvl="4">
      <w:start w:val="1"/>
      <w:numFmt w:val="decimal"/>
      <w:lvlText w:val="%5)"/>
      <w:lvlJc w:val="left"/>
      <w:pPr>
        <w:ind w:left="1008" w:hanging="432"/>
      </w:pPr>
      <w:rPr>
        <w:rFonts w:ascii="DM Sans" w:hAnsi="DM Sans"/>
      </w:rPr>
    </w:lvl>
    <w:lvl w:ilvl="5">
      <w:start w:val="1"/>
      <w:numFmt w:val="lowerLetter"/>
      <w:lvlText w:val="%6)"/>
      <w:lvlJc w:val="left"/>
      <w:pPr>
        <w:ind w:left="1152" w:hanging="432"/>
      </w:pPr>
      <w:rPr>
        <w:rFonts w:ascii="DM Sans" w:hAnsi="DM Sans"/>
      </w:rPr>
    </w:lvl>
    <w:lvl w:ilvl="6">
      <w:start w:val="1"/>
      <w:numFmt w:val="lowerRoman"/>
      <w:lvlText w:val="%7)"/>
      <w:lvlJc w:val="right"/>
      <w:pPr>
        <w:ind w:left="1296" w:hanging="288"/>
      </w:pPr>
      <w:rPr>
        <w:rFonts w:ascii="DM Sans" w:hAnsi="DM Sans"/>
      </w:rPr>
    </w:lvl>
    <w:lvl w:ilvl="7">
      <w:start w:val="1"/>
      <w:numFmt w:val="lowerLetter"/>
      <w:lvlText w:val="%8."/>
      <w:lvlJc w:val="left"/>
      <w:pPr>
        <w:ind w:left="1440" w:hanging="432"/>
      </w:pPr>
      <w:rPr>
        <w:rFonts w:ascii="DM Sans" w:hAnsi="DM Sans"/>
      </w:rPr>
    </w:lvl>
    <w:lvl w:ilvl="8">
      <w:start w:val="1"/>
      <w:numFmt w:val="lowerRoman"/>
      <w:lvlText w:val="%9."/>
      <w:lvlJc w:val="right"/>
      <w:pPr>
        <w:ind w:left="1584" w:hanging="144"/>
      </w:pPr>
      <w:rPr>
        <w:rFonts w:ascii="DM Sans" w:hAnsi="DM Sans"/>
      </w:rPr>
    </w:lvl>
  </w:abstractNum>
  <w:abstractNum w:abstractNumId="17" w15:restartNumberingAfterBreak="0">
    <w:nsid w:val="65A700CC"/>
    <w:multiLevelType w:val="multilevel"/>
    <w:tmpl w:val="041D001D"/>
    <w:styleLink w:val="Aktuelllista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391EFC"/>
    <w:multiLevelType w:val="hybridMultilevel"/>
    <w:tmpl w:val="7188D242"/>
    <w:lvl w:ilvl="0" w:tplc="BE3C9E7A">
      <w:start w:val="1"/>
      <w:numFmt w:val="lowerRoman"/>
      <w:pStyle w:val="Romerskaseparatlista"/>
      <w:lvlText w:val="%1."/>
      <w:lvlJc w:val="left"/>
      <w:pPr>
        <w:ind w:left="927" w:hanging="360"/>
      </w:pPr>
      <w:rPr>
        <w:rFonts w:hint="default"/>
      </w:r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9" w15:restartNumberingAfterBreak="0">
    <w:nsid w:val="6FBA0404"/>
    <w:multiLevelType w:val="multilevel"/>
    <w:tmpl w:val="E4A6332C"/>
    <w:name w:val="KIB Romersk"/>
    <w:lvl w:ilvl="0">
      <w:start w:val="1"/>
      <w:numFmt w:val="upperRoman"/>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upperRoman"/>
      <w:lvlText w:val="%1.%2.%3."/>
      <w:lvlJc w:val="left"/>
      <w:pPr>
        <w:ind w:left="1224" w:hanging="504"/>
      </w:pPr>
      <w:rPr>
        <w:rFonts w:hint="default"/>
      </w:rPr>
    </w:lvl>
    <w:lvl w:ilvl="3">
      <w:start w:val="1"/>
      <w:numFmt w:val="upperRoman"/>
      <w:lvlText w:val="%1.%2.%3.%4."/>
      <w:lvlJc w:val="left"/>
      <w:pPr>
        <w:ind w:left="1728" w:hanging="648"/>
      </w:pPr>
      <w:rPr>
        <w:rFonts w:hint="default"/>
      </w:rPr>
    </w:lvl>
    <w:lvl w:ilvl="4">
      <w:start w:val="1"/>
      <w:numFmt w:val="upperRoman"/>
      <w:lvlText w:val="%1.%2.%3.%4.%5."/>
      <w:lvlJc w:val="left"/>
      <w:pPr>
        <w:ind w:left="2232" w:hanging="792"/>
      </w:pPr>
      <w:rPr>
        <w:rFonts w:hint="default"/>
      </w:rPr>
    </w:lvl>
    <w:lvl w:ilvl="5">
      <w:start w:val="1"/>
      <w:numFmt w:val="upperRoman"/>
      <w:lvlText w:val="%1.%2.%3.%4.%5.%6."/>
      <w:lvlJc w:val="left"/>
      <w:pPr>
        <w:ind w:left="2736" w:hanging="936"/>
      </w:pPr>
      <w:rPr>
        <w:rFonts w:hint="default"/>
      </w:rPr>
    </w:lvl>
    <w:lvl w:ilvl="6">
      <w:start w:val="1"/>
      <w:numFmt w:val="upperRoman"/>
      <w:lvlText w:val="%1.%2.%3.%4.%5.%6.%7."/>
      <w:lvlJc w:val="left"/>
      <w:pPr>
        <w:ind w:left="3240" w:hanging="1080"/>
      </w:pPr>
      <w:rPr>
        <w:rFonts w:hint="default"/>
      </w:rPr>
    </w:lvl>
    <w:lvl w:ilvl="7">
      <w:start w:val="1"/>
      <w:numFmt w:val="upperRoman"/>
      <w:lvlText w:val="%1.%2.%3.%4.%5.%6.%7.%8."/>
      <w:lvlJc w:val="left"/>
      <w:pPr>
        <w:ind w:left="3744" w:hanging="1224"/>
      </w:pPr>
      <w:rPr>
        <w:rFonts w:hint="default"/>
      </w:rPr>
    </w:lvl>
    <w:lvl w:ilvl="8">
      <w:start w:val="1"/>
      <w:numFmt w:val="upperRoman"/>
      <w:lvlText w:val="%1.%2.%3.%4.%5.%6.%7.%8.%9."/>
      <w:lvlJc w:val="left"/>
      <w:pPr>
        <w:ind w:left="4320" w:hanging="1440"/>
      </w:pPr>
      <w:rPr>
        <w:rFonts w:hint="default"/>
      </w:rPr>
    </w:lvl>
  </w:abstractNum>
  <w:abstractNum w:abstractNumId="20" w15:restartNumberingAfterBreak="0">
    <w:nsid w:val="71772FCE"/>
    <w:multiLevelType w:val="multilevel"/>
    <w:tmpl w:val="1BEA59BE"/>
    <w:styleLink w:val="Aktuelllista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A0B5960"/>
    <w:multiLevelType w:val="multilevel"/>
    <w:tmpl w:val="7296536A"/>
    <w:styleLink w:val="Aktuelllista13"/>
    <w:lvl w:ilvl="0">
      <w:start w:val="1"/>
      <w:numFmt w:val="decimal"/>
      <w:lvlText w:val="%1"/>
      <w:lvlJc w:val="left"/>
      <w:pPr>
        <w:ind w:left="0"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A4D3CB4"/>
    <w:multiLevelType w:val="multilevel"/>
    <w:tmpl w:val="041D001D"/>
    <w:styleLink w:val="Aktuelllist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5135DC"/>
    <w:multiLevelType w:val="multilevel"/>
    <w:tmpl w:val="55E6ADE6"/>
    <w:styleLink w:val="Aktuelllista2"/>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217678"/>
    <w:multiLevelType w:val="multilevel"/>
    <w:tmpl w:val="C3BA5014"/>
    <w:styleLink w:val="Aktuelllista9"/>
    <w:lvl w:ilvl="0">
      <w:start w:val="1"/>
      <w:numFmt w:val="lowerRoman"/>
      <w:lvlText w:val="%1."/>
      <w:lvlJc w:val="right"/>
      <w:pPr>
        <w:ind w:left="1154" w:hanging="360"/>
      </w:pPr>
      <w:rPr>
        <w:rFonts w:hint="default"/>
      </w:r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5" w15:restartNumberingAfterBreak="0">
    <w:nsid w:val="7CFE7D3D"/>
    <w:multiLevelType w:val="multilevel"/>
    <w:tmpl w:val="C06A3720"/>
    <w:lvl w:ilvl="0">
      <w:start w:val="1"/>
      <w:numFmt w:val="decimal"/>
      <w:pStyle w:val="Heading1"/>
      <w:lvlText w:val="%1"/>
      <w:lvlJc w:val="left"/>
      <w:pPr>
        <w:ind w:left="0"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EC23FB2"/>
    <w:multiLevelType w:val="multilevel"/>
    <w:tmpl w:val="A5CAE99A"/>
    <w:styleLink w:val="Aktuelllista1"/>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6"/>
  </w:num>
  <w:num w:numId="3">
    <w:abstractNumId w:val="6"/>
  </w:num>
  <w:num w:numId="4">
    <w:abstractNumId w:val="5"/>
  </w:num>
  <w:num w:numId="5">
    <w:abstractNumId w:val="26"/>
  </w:num>
  <w:num w:numId="6">
    <w:abstractNumId w:val="23"/>
  </w:num>
  <w:num w:numId="7">
    <w:abstractNumId w:val="7"/>
  </w:num>
  <w:num w:numId="8">
    <w:abstractNumId w:val="8"/>
  </w:num>
  <w:num w:numId="9">
    <w:abstractNumId w:val="14"/>
  </w:num>
  <w:num w:numId="10">
    <w:abstractNumId w:val="11"/>
  </w:num>
  <w:num w:numId="11">
    <w:abstractNumId w:val="17"/>
  </w:num>
  <w:num w:numId="12">
    <w:abstractNumId w:val="22"/>
  </w:num>
  <w:num w:numId="13">
    <w:abstractNumId w:val="24"/>
  </w:num>
  <w:num w:numId="14">
    <w:abstractNumId w:val="13"/>
  </w:num>
  <w:num w:numId="15">
    <w:abstractNumId w:val="4"/>
  </w:num>
  <w:num w:numId="16">
    <w:abstractNumId w:val="20"/>
  </w:num>
  <w:num w:numId="17">
    <w:abstractNumId w:val="0"/>
  </w:num>
  <w:num w:numId="18">
    <w:abstractNumId w:val="21"/>
  </w:num>
  <w:num w:numId="19">
    <w:abstractNumId w:val="3"/>
  </w:num>
  <w:num w:numId="20">
    <w:abstractNumId w:val="15"/>
  </w:num>
  <w:num w:numId="21">
    <w:abstractNumId w:val="2"/>
  </w:num>
  <w:num w:numId="22">
    <w:abstractNumId w:val="1"/>
  </w:num>
  <w:num w:numId="23">
    <w:abstractNumId w:val="9"/>
  </w:num>
  <w:num w:numId="24">
    <w:abstractNumId w:val="18"/>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mirrorMargins/>
  <w:activeWritingStyle w:appName="MSWord" w:lang="en-US" w:vendorID="8" w:dllVersion="513" w:checkStyle="1"/>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DD"/>
    <w:rsid w:val="000043E3"/>
    <w:rsid w:val="00006FBD"/>
    <w:rsid w:val="00013617"/>
    <w:rsid w:val="00024961"/>
    <w:rsid w:val="00030C24"/>
    <w:rsid w:val="00035F58"/>
    <w:rsid w:val="00036188"/>
    <w:rsid w:val="0004197F"/>
    <w:rsid w:val="00043B6E"/>
    <w:rsid w:val="00044CDA"/>
    <w:rsid w:val="0006024A"/>
    <w:rsid w:val="0008089B"/>
    <w:rsid w:val="00080C22"/>
    <w:rsid w:val="00085FE5"/>
    <w:rsid w:val="00090576"/>
    <w:rsid w:val="00090A6C"/>
    <w:rsid w:val="0009786E"/>
    <w:rsid w:val="000A2A09"/>
    <w:rsid w:val="000A4F68"/>
    <w:rsid w:val="000A6802"/>
    <w:rsid w:val="000B6AD0"/>
    <w:rsid w:val="000C00F1"/>
    <w:rsid w:val="000C4DE5"/>
    <w:rsid w:val="000D2369"/>
    <w:rsid w:val="000D26D5"/>
    <w:rsid w:val="000E0D96"/>
    <w:rsid w:val="000E1AC9"/>
    <w:rsid w:val="000E4129"/>
    <w:rsid w:val="000F132A"/>
    <w:rsid w:val="000F525C"/>
    <w:rsid w:val="000F5DAA"/>
    <w:rsid w:val="001170F3"/>
    <w:rsid w:val="00123772"/>
    <w:rsid w:val="00131455"/>
    <w:rsid w:val="00143366"/>
    <w:rsid w:val="00147ACA"/>
    <w:rsid w:val="001519F0"/>
    <w:rsid w:val="00152E53"/>
    <w:rsid w:val="001547C2"/>
    <w:rsid w:val="001550D5"/>
    <w:rsid w:val="00162723"/>
    <w:rsid w:val="0016414B"/>
    <w:rsid w:val="001760D3"/>
    <w:rsid w:val="00182276"/>
    <w:rsid w:val="00187898"/>
    <w:rsid w:val="00197C76"/>
    <w:rsid w:val="001B037A"/>
    <w:rsid w:val="001B5E3B"/>
    <w:rsid w:val="001C2B00"/>
    <w:rsid w:val="001C573B"/>
    <w:rsid w:val="001C6797"/>
    <w:rsid w:val="001D07CC"/>
    <w:rsid w:val="001D5D36"/>
    <w:rsid w:val="001F4561"/>
    <w:rsid w:val="0020294F"/>
    <w:rsid w:val="00205F9C"/>
    <w:rsid w:val="002100D0"/>
    <w:rsid w:val="00226015"/>
    <w:rsid w:val="00233591"/>
    <w:rsid w:val="00256D12"/>
    <w:rsid w:val="002647C9"/>
    <w:rsid w:val="00266C52"/>
    <w:rsid w:val="0027109D"/>
    <w:rsid w:val="00273EA4"/>
    <w:rsid w:val="00273F3F"/>
    <w:rsid w:val="00281959"/>
    <w:rsid w:val="00283B61"/>
    <w:rsid w:val="0029596C"/>
    <w:rsid w:val="002C7FB5"/>
    <w:rsid w:val="002D411C"/>
    <w:rsid w:val="002E0A8A"/>
    <w:rsid w:val="002E0EC0"/>
    <w:rsid w:val="002F1CBD"/>
    <w:rsid w:val="00304A7D"/>
    <w:rsid w:val="00310491"/>
    <w:rsid w:val="00320A5D"/>
    <w:rsid w:val="0032157F"/>
    <w:rsid w:val="0032192F"/>
    <w:rsid w:val="00325407"/>
    <w:rsid w:val="0032547D"/>
    <w:rsid w:val="00331D6A"/>
    <w:rsid w:val="00350DDB"/>
    <w:rsid w:val="003515BB"/>
    <w:rsid w:val="00351EB5"/>
    <w:rsid w:val="00352621"/>
    <w:rsid w:val="00352A26"/>
    <w:rsid w:val="00362B29"/>
    <w:rsid w:val="003672AF"/>
    <w:rsid w:val="00377310"/>
    <w:rsid w:val="00380A8C"/>
    <w:rsid w:val="003837F3"/>
    <w:rsid w:val="003961A8"/>
    <w:rsid w:val="003A2BA6"/>
    <w:rsid w:val="003A597B"/>
    <w:rsid w:val="003B4886"/>
    <w:rsid w:val="003C6EBC"/>
    <w:rsid w:val="003D6CD8"/>
    <w:rsid w:val="003E113E"/>
    <w:rsid w:val="003E487C"/>
    <w:rsid w:val="003E4FA4"/>
    <w:rsid w:val="003E6AB2"/>
    <w:rsid w:val="003F286E"/>
    <w:rsid w:val="003F6631"/>
    <w:rsid w:val="00403336"/>
    <w:rsid w:val="004075D1"/>
    <w:rsid w:val="00411630"/>
    <w:rsid w:val="00411F11"/>
    <w:rsid w:val="00413B17"/>
    <w:rsid w:val="00417E96"/>
    <w:rsid w:val="00421C02"/>
    <w:rsid w:val="004321D4"/>
    <w:rsid w:val="0043545D"/>
    <w:rsid w:val="00437E03"/>
    <w:rsid w:val="00445FD4"/>
    <w:rsid w:val="00453E31"/>
    <w:rsid w:val="00457335"/>
    <w:rsid w:val="00462CBD"/>
    <w:rsid w:val="00466DB5"/>
    <w:rsid w:val="004711F2"/>
    <w:rsid w:val="0048532B"/>
    <w:rsid w:val="004866DF"/>
    <w:rsid w:val="004901D1"/>
    <w:rsid w:val="00494410"/>
    <w:rsid w:val="004B1DF9"/>
    <w:rsid w:val="004B5327"/>
    <w:rsid w:val="004C2C17"/>
    <w:rsid w:val="004D0153"/>
    <w:rsid w:val="004E0FDB"/>
    <w:rsid w:val="004E1D9D"/>
    <w:rsid w:val="004E5B6D"/>
    <w:rsid w:val="004F150D"/>
    <w:rsid w:val="00523675"/>
    <w:rsid w:val="005258A5"/>
    <w:rsid w:val="00532874"/>
    <w:rsid w:val="00535501"/>
    <w:rsid w:val="005426DE"/>
    <w:rsid w:val="00542E16"/>
    <w:rsid w:val="00543A09"/>
    <w:rsid w:val="00550C04"/>
    <w:rsid w:val="005554B6"/>
    <w:rsid w:val="00555976"/>
    <w:rsid w:val="00555D1C"/>
    <w:rsid w:val="00556DC7"/>
    <w:rsid w:val="00560228"/>
    <w:rsid w:val="005661BB"/>
    <w:rsid w:val="00567965"/>
    <w:rsid w:val="00577DFE"/>
    <w:rsid w:val="00587BC9"/>
    <w:rsid w:val="0059612D"/>
    <w:rsid w:val="00596C1B"/>
    <w:rsid w:val="005A75C2"/>
    <w:rsid w:val="005B2058"/>
    <w:rsid w:val="005D0A3B"/>
    <w:rsid w:val="005D3BC1"/>
    <w:rsid w:val="005E18AD"/>
    <w:rsid w:val="005F41DF"/>
    <w:rsid w:val="00601774"/>
    <w:rsid w:val="00601B17"/>
    <w:rsid w:val="0061423F"/>
    <w:rsid w:val="00617CD1"/>
    <w:rsid w:val="00620036"/>
    <w:rsid w:val="00634D0F"/>
    <w:rsid w:val="00645CAB"/>
    <w:rsid w:val="00645FBB"/>
    <w:rsid w:val="00675545"/>
    <w:rsid w:val="0068475B"/>
    <w:rsid w:val="00687F60"/>
    <w:rsid w:val="00697EE1"/>
    <w:rsid w:val="006A03A1"/>
    <w:rsid w:val="006A4825"/>
    <w:rsid w:val="006C295A"/>
    <w:rsid w:val="006D321F"/>
    <w:rsid w:val="006D7ADB"/>
    <w:rsid w:val="006F2281"/>
    <w:rsid w:val="006F3088"/>
    <w:rsid w:val="0070463D"/>
    <w:rsid w:val="00723C53"/>
    <w:rsid w:val="0072494F"/>
    <w:rsid w:val="00726475"/>
    <w:rsid w:val="00727767"/>
    <w:rsid w:val="00733A77"/>
    <w:rsid w:val="0074334B"/>
    <w:rsid w:val="0074481F"/>
    <w:rsid w:val="00744FDD"/>
    <w:rsid w:val="00751BAF"/>
    <w:rsid w:val="007554AE"/>
    <w:rsid w:val="00756CA2"/>
    <w:rsid w:val="007864A6"/>
    <w:rsid w:val="00790E1C"/>
    <w:rsid w:val="00794F81"/>
    <w:rsid w:val="007A3759"/>
    <w:rsid w:val="007D0679"/>
    <w:rsid w:val="007D2768"/>
    <w:rsid w:val="007F0A8F"/>
    <w:rsid w:val="007F2A68"/>
    <w:rsid w:val="00806280"/>
    <w:rsid w:val="008135FC"/>
    <w:rsid w:val="00814B67"/>
    <w:rsid w:val="00815422"/>
    <w:rsid w:val="008225A9"/>
    <w:rsid w:val="00836A71"/>
    <w:rsid w:val="00840845"/>
    <w:rsid w:val="00841B31"/>
    <w:rsid w:val="00842337"/>
    <w:rsid w:val="00846380"/>
    <w:rsid w:val="00851572"/>
    <w:rsid w:val="00854B90"/>
    <w:rsid w:val="0086201E"/>
    <w:rsid w:val="0087131A"/>
    <w:rsid w:val="0089328B"/>
    <w:rsid w:val="00894BEA"/>
    <w:rsid w:val="008A5086"/>
    <w:rsid w:val="008A6206"/>
    <w:rsid w:val="008B5ECC"/>
    <w:rsid w:val="008C1D47"/>
    <w:rsid w:val="008C1F85"/>
    <w:rsid w:val="008D7E11"/>
    <w:rsid w:val="008E7915"/>
    <w:rsid w:val="00902557"/>
    <w:rsid w:val="00904333"/>
    <w:rsid w:val="009052B7"/>
    <w:rsid w:val="00905348"/>
    <w:rsid w:val="0090550F"/>
    <w:rsid w:val="0090742D"/>
    <w:rsid w:val="00912A48"/>
    <w:rsid w:val="009208BE"/>
    <w:rsid w:val="00923055"/>
    <w:rsid w:val="009310B0"/>
    <w:rsid w:val="00934926"/>
    <w:rsid w:val="00946CC9"/>
    <w:rsid w:val="009535C2"/>
    <w:rsid w:val="0095396C"/>
    <w:rsid w:val="0095696A"/>
    <w:rsid w:val="00957820"/>
    <w:rsid w:val="00960AB6"/>
    <w:rsid w:val="00962764"/>
    <w:rsid w:val="00982612"/>
    <w:rsid w:val="00985269"/>
    <w:rsid w:val="00996ECD"/>
    <w:rsid w:val="009B30F8"/>
    <w:rsid w:val="009B6782"/>
    <w:rsid w:val="009C0DDF"/>
    <w:rsid w:val="009C2AE8"/>
    <w:rsid w:val="009D029A"/>
    <w:rsid w:val="009D182F"/>
    <w:rsid w:val="009E644A"/>
    <w:rsid w:val="009F189E"/>
    <w:rsid w:val="009F4223"/>
    <w:rsid w:val="009F6B72"/>
    <w:rsid w:val="00A00BF1"/>
    <w:rsid w:val="00A03302"/>
    <w:rsid w:val="00A07AC6"/>
    <w:rsid w:val="00A10A0F"/>
    <w:rsid w:val="00A1293B"/>
    <w:rsid w:val="00A21501"/>
    <w:rsid w:val="00A247B0"/>
    <w:rsid w:val="00A26692"/>
    <w:rsid w:val="00A32820"/>
    <w:rsid w:val="00A351A2"/>
    <w:rsid w:val="00A5083A"/>
    <w:rsid w:val="00A54B6C"/>
    <w:rsid w:val="00A61065"/>
    <w:rsid w:val="00A712FE"/>
    <w:rsid w:val="00A728DD"/>
    <w:rsid w:val="00A77BAA"/>
    <w:rsid w:val="00A85FC1"/>
    <w:rsid w:val="00A860D3"/>
    <w:rsid w:val="00A90CE5"/>
    <w:rsid w:val="00A92143"/>
    <w:rsid w:val="00A94036"/>
    <w:rsid w:val="00AA3D39"/>
    <w:rsid w:val="00AA6290"/>
    <w:rsid w:val="00AA7EB5"/>
    <w:rsid w:val="00AB0ABB"/>
    <w:rsid w:val="00AB645A"/>
    <w:rsid w:val="00AB6686"/>
    <w:rsid w:val="00AC1E3D"/>
    <w:rsid w:val="00AC7EFE"/>
    <w:rsid w:val="00AE0059"/>
    <w:rsid w:val="00AE5341"/>
    <w:rsid w:val="00AE661E"/>
    <w:rsid w:val="00AF54BE"/>
    <w:rsid w:val="00B041E1"/>
    <w:rsid w:val="00B14CFD"/>
    <w:rsid w:val="00B50C28"/>
    <w:rsid w:val="00B572A6"/>
    <w:rsid w:val="00B57CC9"/>
    <w:rsid w:val="00B57F97"/>
    <w:rsid w:val="00B65F9A"/>
    <w:rsid w:val="00B6658E"/>
    <w:rsid w:val="00B73B60"/>
    <w:rsid w:val="00B810F1"/>
    <w:rsid w:val="00B8230F"/>
    <w:rsid w:val="00B8435B"/>
    <w:rsid w:val="00B86975"/>
    <w:rsid w:val="00B911D6"/>
    <w:rsid w:val="00B92488"/>
    <w:rsid w:val="00B95C1E"/>
    <w:rsid w:val="00B9776B"/>
    <w:rsid w:val="00BA38C8"/>
    <w:rsid w:val="00BA3DC1"/>
    <w:rsid w:val="00BB06E6"/>
    <w:rsid w:val="00BB1DC5"/>
    <w:rsid w:val="00BC1F66"/>
    <w:rsid w:val="00BC293C"/>
    <w:rsid w:val="00BD3122"/>
    <w:rsid w:val="00BD716C"/>
    <w:rsid w:val="00BE1A7D"/>
    <w:rsid w:val="00BE7426"/>
    <w:rsid w:val="00BF0AEF"/>
    <w:rsid w:val="00BF35CD"/>
    <w:rsid w:val="00BF5CEE"/>
    <w:rsid w:val="00BF5D1C"/>
    <w:rsid w:val="00BF7AB7"/>
    <w:rsid w:val="00C0322B"/>
    <w:rsid w:val="00C101D6"/>
    <w:rsid w:val="00C21B33"/>
    <w:rsid w:val="00C30002"/>
    <w:rsid w:val="00C34B26"/>
    <w:rsid w:val="00C34B90"/>
    <w:rsid w:val="00C35581"/>
    <w:rsid w:val="00C414E6"/>
    <w:rsid w:val="00C44E81"/>
    <w:rsid w:val="00C52543"/>
    <w:rsid w:val="00C535BC"/>
    <w:rsid w:val="00C566EB"/>
    <w:rsid w:val="00C56C80"/>
    <w:rsid w:val="00C57B0A"/>
    <w:rsid w:val="00C622E3"/>
    <w:rsid w:val="00C71EFF"/>
    <w:rsid w:val="00C90FB6"/>
    <w:rsid w:val="00C97B16"/>
    <w:rsid w:val="00CA3FA6"/>
    <w:rsid w:val="00CC0F54"/>
    <w:rsid w:val="00CC1F39"/>
    <w:rsid w:val="00CC3AD6"/>
    <w:rsid w:val="00CC7562"/>
    <w:rsid w:val="00CE08D2"/>
    <w:rsid w:val="00CE0DC6"/>
    <w:rsid w:val="00CF130C"/>
    <w:rsid w:val="00CF1B03"/>
    <w:rsid w:val="00CF270B"/>
    <w:rsid w:val="00CF280C"/>
    <w:rsid w:val="00CF2F18"/>
    <w:rsid w:val="00CF738F"/>
    <w:rsid w:val="00CF7C61"/>
    <w:rsid w:val="00CF7E8F"/>
    <w:rsid w:val="00D06130"/>
    <w:rsid w:val="00D14CEE"/>
    <w:rsid w:val="00D15ED8"/>
    <w:rsid w:val="00D25D63"/>
    <w:rsid w:val="00D26D53"/>
    <w:rsid w:val="00D5786F"/>
    <w:rsid w:val="00D63B18"/>
    <w:rsid w:val="00D642C3"/>
    <w:rsid w:val="00D704AE"/>
    <w:rsid w:val="00D722AB"/>
    <w:rsid w:val="00D731EB"/>
    <w:rsid w:val="00D74949"/>
    <w:rsid w:val="00D76A3F"/>
    <w:rsid w:val="00D93035"/>
    <w:rsid w:val="00DA7CC3"/>
    <w:rsid w:val="00DC57C9"/>
    <w:rsid w:val="00DD0427"/>
    <w:rsid w:val="00DD3D9C"/>
    <w:rsid w:val="00DD76B1"/>
    <w:rsid w:val="00DE471A"/>
    <w:rsid w:val="00DF4613"/>
    <w:rsid w:val="00DF4ED9"/>
    <w:rsid w:val="00DF5839"/>
    <w:rsid w:val="00E00EF8"/>
    <w:rsid w:val="00E04513"/>
    <w:rsid w:val="00E07419"/>
    <w:rsid w:val="00E1282A"/>
    <w:rsid w:val="00E30EE5"/>
    <w:rsid w:val="00E3327C"/>
    <w:rsid w:val="00E33CBA"/>
    <w:rsid w:val="00E34F20"/>
    <w:rsid w:val="00E40E8E"/>
    <w:rsid w:val="00E415AE"/>
    <w:rsid w:val="00E4203C"/>
    <w:rsid w:val="00E46ACA"/>
    <w:rsid w:val="00E51133"/>
    <w:rsid w:val="00E62A15"/>
    <w:rsid w:val="00E62F44"/>
    <w:rsid w:val="00E733F5"/>
    <w:rsid w:val="00E73539"/>
    <w:rsid w:val="00E7371A"/>
    <w:rsid w:val="00E82FC5"/>
    <w:rsid w:val="00E97699"/>
    <w:rsid w:val="00EA66E0"/>
    <w:rsid w:val="00EB7A2E"/>
    <w:rsid w:val="00EC718E"/>
    <w:rsid w:val="00ED1977"/>
    <w:rsid w:val="00ED6655"/>
    <w:rsid w:val="00EE08D3"/>
    <w:rsid w:val="00EE1081"/>
    <w:rsid w:val="00EF53CA"/>
    <w:rsid w:val="00EF57C9"/>
    <w:rsid w:val="00F02890"/>
    <w:rsid w:val="00F04079"/>
    <w:rsid w:val="00F0684C"/>
    <w:rsid w:val="00F130E1"/>
    <w:rsid w:val="00F21546"/>
    <w:rsid w:val="00F358E4"/>
    <w:rsid w:val="00F41B34"/>
    <w:rsid w:val="00F527CE"/>
    <w:rsid w:val="00F605C6"/>
    <w:rsid w:val="00F6066F"/>
    <w:rsid w:val="00F60DC7"/>
    <w:rsid w:val="00F62599"/>
    <w:rsid w:val="00F66A91"/>
    <w:rsid w:val="00F708D4"/>
    <w:rsid w:val="00F72148"/>
    <w:rsid w:val="00F76C9F"/>
    <w:rsid w:val="00F819A6"/>
    <w:rsid w:val="00F8644A"/>
    <w:rsid w:val="00F930AF"/>
    <w:rsid w:val="00F97494"/>
    <w:rsid w:val="00FA4693"/>
    <w:rsid w:val="00FC63C2"/>
    <w:rsid w:val="00FD194B"/>
    <w:rsid w:val="00FD43F4"/>
    <w:rsid w:val="00FD62C9"/>
    <w:rsid w:val="00FD7443"/>
    <w:rsid w:val="00FE062A"/>
    <w:rsid w:val="00FE4ADD"/>
    <w:rsid w:val="00FE6C5A"/>
    <w:rsid w:val="00FF263F"/>
    <w:rsid w:val="00FF678A"/>
    <w:rsid w:val="00FF76BE"/>
    <w:rsid w:val="00FF79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837E7"/>
  <w15:docId w15:val="{5784EC45-CD2B-467F-98EC-68680FF1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M Sans" w:eastAsia="Times New Roman" w:hAnsi="DM Sans" w:cs="Times New Roman (CS-brödtext)"/>
        <w:spacing w:val="-2"/>
        <w:sz w:val="36"/>
        <w:szCs w:val="36"/>
        <w:lang w:val="sv-SE" w:eastAsia="sv-SE" w:bidi="ar-SA"/>
      </w:rPr>
    </w:rPrDefault>
    <w:pPrDefault/>
  </w:docDefaults>
  <w:latentStyles w:defLockedState="0" w:defUIPriority="2" w:defSemiHidden="0" w:defUnhideWhenUsed="0" w:defQFormat="0" w:count="371">
    <w:lsdException w:name="Normal" w:uiPriority="0" w:qFormat="1"/>
    <w:lsdException w:name="heading 1" w:uiPriority="3"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6" w:unhideWhenUsed="1"/>
    <w:lsdException w:name="List Bullet" w:semiHidden="1" w:uiPriority="3" w:unhideWhenUsed="1"/>
    <w:lsdException w:name="List Number" w:uiPriority="3"/>
    <w:lsdException w:name="List 2" w:semiHidden="1" w:uiPriority="6" w:unhideWhenUsed="1"/>
    <w:lsdException w:name="List 3" w:semiHidden="1" w:uiPriority="6" w:unhideWhenUsed="1"/>
    <w:lsdException w:name="List 4" w:uiPriority="6"/>
    <w:lsdException w:name="List 5" w:uiPriority="6"/>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8"/>
    <w:lsdException w:name="Date" w:uiPriority="0"/>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0" w:unhideWhenUsed="1"/>
    <w:lsdException w:name="Strong" w:uiPriority="6"/>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31"/>
    <w:lsdException w:name="Intense Quote" w:uiPriority="3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3"/>
    <w:lsdException w:name="Subtle Reference" w:uiPriority="33"/>
    <w:lsdException w:name="Intense Reference" w:uiPriority="34"/>
    <w:lsdException w:name="Book Title" w:uiPriority="35"/>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F41DF"/>
    <w:pPr>
      <w:spacing w:before="120" w:after="120" w:line="300" w:lineRule="auto"/>
    </w:pPr>
    <w:rPr>
      <w:rFonts w:ascii="Georgia Pro" w:hAnsi="Georgia Pro"/>
      <w:sz w:val="24"/>
      <w:szCs w:val="24"/>
    </w:rPr>
  </w:style>
  <w:style w:type="paragraph" w:styleId="Heading1">
    <w:name w:val="heading 1"/>
    <w:next w:val="Normal"/>
    <w:autoRedefine/>
    <w:uiPriority w:val="3"/>
    <w:qFormat/>
    <w:rsid w:val="00F8644A"/>
    <w:pPr>
      <w:numPr>
        <w:numId w:val="25"/>
      </w:numPr>
      <w:tabs>
        <w:tab w:val="left" w:pos="567"/>
      </w:tabs>
      <w:spacing w:before="3560" w:after="360" w:line="276" w:lineRule="auto"/>
      <w:outlineLvl w:val="0"/>
    </w:pPr>
    <w:rPr>
      <w:rFonts w:ascii="Figtree Medium" w:hAnsi="Figtree Medium" w:cs="Arial"/>
      <w:sz w:val="48"/>
      <w:lang w:val="en-US" w:eastAsia="en-US"/>
    </w:rPr>
  </w:style>
  <w:style w:type="paragraph" w:styleId="Heading2">
    <w:name w:val="heading 2"/>
    <w:next w:val="Normal"/>
    <w:autoRedefine/>
    <w:uiPriority w:val="3"/>
    <w:qFormat/>
    <w:rsid w:val="00587BC9"/>
    <w:pPr>
      <w:keepNext/>
      <w:numPr>
        <w:ilvl w:val="1"/>
        <w:numId w:val="25"/>
      </w:numPr>
      <w:spacing w:before="240" w:after="240"/>
      <w:outlineLvl w:val="1"/>
    </w:pPr>
    <w:rPr>
      <w:rFonts w:ascii="Figtree SemiBold" w:hAnsi="Figtree SemiBold" w:cs="Arial"/>
      <w:b/>
      <w:kern w:val="28"/>
      <w:sz w:val="28"/>
      <w:lang w:val="en-US" w:eastAsia="en-US"/>
    </w:rPr>
  </w:style>
  <w:style w:type="paragraph" w:styleId="Heading3">
    <w:name w:val="heading 3"/>
    <w:next w:val="Normal"/>
    <w:autoRedefine/>
    <w:uiPriority w:val="3"/>
    <w:qFormat/>
    <w:rsid w:val="00587BC9"/>
    <w:pPr>
      <w:keepNext/>
      <w:numPr>
        <w:ilvl w:val="2"/>
        <w:numId w:val="25"/>
      </w:numPr>
      <w:spacing w:before="240" w:after="200"/>
      <w:outlineLvl w:val="2"/>
    </w:pPr>
    <w:rPr>
      <w:rFonts w:ascii="Figtree SemiBold" w:hAnsi="Figtree SemiBold" w:cs="Arial"/>
      <w:b/>
      <w:bCs/>
      <w:iCs/>
      <w:kern w:val="28"/>
      <w:sz w:val="24"/>
      <w:lang w:val="en-US" w:eastAsia="en-US"/>
    </w:rPr>
  </w:style>
  <w:style w:type="paragraph" w:styleId="Heading4">
    <w:name w:val="heading 4"/>
    <w:next w:val="Normal"/>
    <w:autoRedefine/>
    <w:uiPriority w:val="3"/>
    <w:qFormat/>
    <w:rsid w:val="00587BC9"/>
    <w:pPr>
      <w:keepNext/>
      <w:numPr>
        <w:ilvl w:val="3"/>
        <w:numId w:val="25"/>
      </w:numPr>
      <w:spacing w:before="240" w:after="200"/>
      <w:outlineLvl w:val="3"/>
    </w:pPr>
    <w:rPr>
      <w:rFonts w:ascii="Figtree SemiBold" w:hAnsi="Figtree SemiBold"/>
      <w:b/>
      <w:i/>
      <w:kern w:val="28"/>
      <w:sz w:val="24"/>
      <w:lang w:val="en-US" w:eastAsia="en-US"/>
    </w:rPr>
  </w:style>
  <w:style w:type="paragraph" w:styleId="Heading5">
    <w:name w:val="heading 5"/>
    <w:next w:val="Normal"/>
    <w:uiPriority w:val="3"/>
    <w:unhideWhenUsed/>
    <w:rsid w:val="00587BC9"/>
    <w:pPr>
      <w:keepNext/>
      <w:numPr>
        <w:ilvl w:val="4"/>
        <w:numId w:val="25"/>
      </w:numPr>
      <w:spacing w:before="280"/>
      <w:outlineLvl w:val="4"/>
    </w:pPr>
    <w:rPr>
      <w:rFonts w:ascii="Figtree" w:hAnsi="Figtree"/>
      <w:kern w:val="28"/>
      <w:sz w:val="24"/>
      <w:u w:val="single"/>
      <w:lang w:val="en-US" w:eastAsia="en-US"/>
    </w:rPr>
  </w:style>
  <w:style w:type="paragraph" w:styleId="Heading6">
    <w:name w:val="heading 6"/>
    <w:basedOn w:val="Normal"/>
    <w:next w:val="Normal"/>
    <w:uiPriority w:val="2"/>
    <w:semiHidden/>
    <w:rsid w:val="00587BC9"/>
    <w:pPr>
      <w:keepNext/>
      <w:numPr>
        <w:ilvl w:val="5"/>
        <w:numId w:val="25"/>
      </w:numPr>
      <w:spacing w:after="80"/>
      <w:outlineLvl w:val="5"/>
    </w:pPr>
    <w:rPr>
      <w:rFonts w:ascii="Figtree" w:hAnsi="Figtree"/>
      <w:smallCaps/>
      <w:spacing w:val="20"/>
      <w:kern w:val="28"/>
    </w:rPr>
  </w:style>
  <w:style w:type="paragraph" w:styleId="Heading7">
    <w:name w:val="heading 7"/>
    <w:basedOn w:val="Normal"/>
    <w:next w:val="Normal"/>
    <w:uiPriority w:val="2"/>
    <w:semiHidden/>
    <w:rsid w:val="00587BC9"/>
    <w:pPr>
      <w:keepNext/>
      <w:numPr>
        <w:ilvl w:val="6"/>
        <w:numId w:val="25"/>
      </w:numPr>
      <w:spacing w:before="80" w:after="60"/>
      <w:outlineLvl w:val="6"/>
    </w:pPr>
    <w:rPr>
      <w:rFonts w:ascii="Figtree" w:hAnsi="Figtree"/>
      <w:caps/>
      <w:spacing w:val="0"/>
      <w:kern w:val="28"/>
    </w:rPr>
  </w:style>
  <w:style w:type="paragraph" w:styleId="Heading8">
    <w:name w:val="heading 8"/>
    <w:basedOn w:val="Normal"/>
    <w:next w:val="Normal"/>
    <w:uiPriority w:val="2"/>
    <w:semiHidden/>
    <w:rsid w:val="00587BC9"/>
    <w:pPr>
      <w:keepNext/>
      <w:numPr>
        <w:ilvl w:val="7"/>
        <w:numId w:val="25"/>
      </w:numPr>
      <w:spacing w:line="360" w:lineRule="auto"/>
      <w:jc w:val="center"/>
      <w:outlineLvl w:val="7"/>
    </w:pPr>
    <w:rPr>
      <w:rFonts w:ascii="Figtree" w:hAnsi="Figtree"/>
      <w:kern w:val="28"/>
    </w:rPr>
  </w:style>
  <w:style w:type="paragraph" w:styleId="Heading9">
    <w:name w:val="heading 9"/>
    <w:basedOn w:val="Normal"/>
    <w:next w:val="Normal"/>
    <w:uiPriority w:val="2"/>
    <w:semiHidden/>
    <w:rsid w:val="00587BC9"/>
    <w:pPr>
      <w:keepNext/>
      <w:numPr>
        <w:ilvl w:val="8"/>
        <w:numId w:val="25"/>
      </w:numPr>
      <w:spacing w:line="360" w:lineRule="auto"/>
      <w:outlineLvl w:val="8"/>
    </w:pPr>
    <w:rPr>
      <w:rFonts w:ascii="Figtree" w:hAnsi="Figtree"/>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autoRedefine/>
    <w:uiPriority w:val="5"/>
    <w:rsid w:val="00CA3FA6"/>
    <w:rPr>
      <w:rFonts w:ascii="Figtree" w:hAnsi="Figtree"/>
      <w:vanish/>
      <w:color w:val="70AD47" w:themeColor="accent6"/>
      <w:sz w:val="22"/>
      <w:lang w:val="en-US" w:eastAsia="en-US"/>
    </w:rPr>
  </w:style>
  <w:style w:type="paragraph" w:styleId="Date">
    <w:name w:val="Date"/>
    <w:basedOn w:val="Normal"/>
    <w:uiPriority w:val="5"/>
    <w:rsid w:val="00350DDB"/>
    <w:pPr>
      <w:spacing w:line="240" w:lineRule="auto"/>
      <w:jc w:val="center"/>
    </w:pPr>
    <w:rPr>
      <w:rFonts w:ascii="Figtree" w:hAnsi="Figtree"/>
      <w:sz w:val="28"/>
    </w:rPr>
  </w:style>
  <w:style w:type="paragraph" w:styleId="Footer">
    <w:name w:val="footer"/>
    <w:aliases w:val="Footer right"/>
    <w:uiPriority w:val="5"/>
    <w:rsid w:val="00A92143"/>
    <w:pPr>
      <w:widowControl w:val="0"/>
      <w:tabs>
        <w:tab w:val="right" w:pos="7513"/>
      </w:tabs>
      <w:ind w:left="284"/>
      <w:jc w:val="right"/>
    </w:pPr>
    <w:rPr>
      <w:rFonts w:ascii="Figtree" w:hAnsi="Figtree"/>
      <w:sz w:val="20"/>
      <w:lang w:val="en-US" w:eastAsia="en-US"/>
    </w:rPr>
  </w:style>
  <w:style w:type="paragraph" w:customStyle="1" w:styleId="SpikbladAuthor">
    <w:name w:val="Spikblad Author"/>
    <w:uiPriority w:val="4"/>
    <w:rsid w:val="00B86975"/>
    <w:rPr>
      <w:rFonts w:ascii="Figtree" w:hAnsi="Figtree" w:cs="Times New Roman"/>
      <w:b/>
      <w:noProof/>
      <w:spacing w:val="15"/>
      <w:sz w:val="28"/>
      <w:szCs w:val="22"/>
      <w:lang w:val="en-US" w:eastAsia="en-US"/>
    </w:rPr>
  </w:style>
  <w:style w:type="paragraph" w:customStyle="1" w:styleId="SpikbladHandledare">
    <w:name w:val="Spikblad Handledare"/>
    <w:uiPriority w:val="4"/>
    <w:rsid w:val="00B86975"/>
    <w:rPr>
      <w:rFonts w:ascii="Figtree" w:hAnsi="Figtree" w:cs="Segoe UI"/>
      <w:sz w:val="22"/>
      <w:szCs w:val="16"/>
      <w:lang w:val="en-US" w:eastAsia="en-US"/>
    </w:rPr>
  </w:style>
  <w:style w:type="paragraph" w:customStyle="1" w:styleId="SpikbladYear">
    <w:name w:val="Spikblad Year"/>
    <w:uiPriority w:val="4"/>
    <w:rsid w:val="00B86975"/>
    <w:rPr>
      <w:rFonts w:ascii="Figtree SemiBold" w:hAnsi="Figtree SemiBold"/>
      <w:b/>
      <w:noProof/>
      <w:lang w:val="en-US" w:eastAsia="en-US"/>
    </w:rPr>
  </w:style>
  <w:style w:type="paragraph" w:styleId="Header">
    <w:name w:val="header"/>
    <w:uiPriority w:val="5"/>
    <w:rsid w:val="00B86975"/>
    <w:pPr>
      <w:widowControl w:val="0"/>
      <w:tabs>
        <w:tab w:val="center" w:pos="4320"/>
      </w:tabs>
    </w:pPr>
    <w:rPr>
      <w:rFonts w:ascii="Figtree" w:hAnsi="Figtree"/>
      <w:sz w:val="20"/>
      <w:lang w:val="en-US" w:eastAsia="en-US"/>
    </w:rPr>
  </w:style>
  <w:style w:type="paragraph" w:customStyle="1" w:styleId="SpikbladInstitution">
    <w:name w:val="Spikblad Institution"/>
    <w:link w:val="SpikbladInstitutionChar"/>
    <w:uiPriority w:val="4"/>
    <w:rsid w:val="00B86975"/>
    <w:pPr>
      <w:spacing w:after="240" w:line="300" w:lineRule="auto"/>
    </w:pPr>
    <w:rPr>
      <w:rFonts w:ascii="Figtree SemiBold" w:hAnsi="Figtree SemiBold"/>
      <w:b/>
      <w:sz w:val="24"/>
      <w:szCs w:val="28"/>
      <w:lang w:val="en-US" w:eastAsia="en-US"/>
    </w:rPr>
  </w:style>
  <w:style w:type="paragraph" w:styleId="Title">
    <w:name w:val="Title"/>
    <w:aliases w:val="Rubrik romerska"/>
    <w:next w:val="Normal"/>
    <w:link w:val="TitleChar"/>
    <w:autoRedefine/>
    <w:uiPriority w:val="99"/>
    <w:qFormat/>
    <w:rsid w:val="00854B90"/>
    <w:pPr>
      <w:tabs>
        <w:tab w:val="left" w:pos="567"/>
      </w:tabs>
      <w:spacing w:before="360" w:after="240" w:line="276" w:lineRule="auto"/>
    </w:pPr>
    <w:rPr>
      <w:rFonts w:ascii="Figtree Medium" w:hAnsi="Figtree Medium" w:cs="Arial"/>
      <w:bCs/>
      <w:spacing w:val="0"/>
      <w:sz w:val="48"/>
      <w:szCs w:val="24"/>
      <w:lang w:val="en-US" w:eastAsia="en-US"/>
    </w:rPr>
  </w:style>
  <w:style w:type="paragraph" w:customStyle="1" w:styleId="FrontAuthor">
    <w:name w:val="Front Author"/>
    <w:next w:val="Normal"/>
    <w:autoRedefine/>
    <w:uiPriority w:val="5"/>
    <w:rsid w:val="00350DDB"/>
    <w:pPr>
      <w:keepNext/>
      <w:spacing w:after="200"/>
      <w:ind w:left="1797" w:right="1797"/>
      <w:jc w:val="center"/>
    </w:pPr>
    <w:rPr>
      <w:rFonts w:ascii="Figtree" w:hAnsi="Figtree"/>
      <w:sz w:val="28"/>
      <w:lang w:val="en-US" w:eastAsia="en-US"/>
    </w:rPr>
  </w:style>
  <w:style w:type="paragraph" w:customStyle="1" w:styleId="FrontFrom">
    <w:name w:val="Front From"/>
    <w:link w:val="FrontFromChar"/>
    <w:autoRedefine/>
    <w:uiPriority w:val="5"/>
    <w:rsid w:val="00CA3FA6"/>
    <w:pPr>
      <w:jc w:val="center"/>
    </w:pPr>
    <w:rPr>
      <w:rFonts w:ascii="Figtree" w:hAnsi="Figtree" w:cs="Times New Roman"/>
      <w:sz w:val="28"/>
      <w:szCs w:val="24"/>
      <w:lang w:val="en-US" w:eastAsia="en-US"/>
    </w:rPr>
  </w:style>
  <w:style w:type="paragraph" w:styleId="TOC1">
    <w:name w:val="toc 1"/>
    <w:autoRedefine/>
    <w:uiPriority w:val="39"/>
    <w:qFormat/>
    <w:rsid w:val="00C622E3"/>
    <w:pPr>
      <w:tabs>
        <w:tab w:val="right" w:leader="dot" w:pos="8505"/>
      </w:tabs>
      <w:spacing w:line="300" w:lineRule="auto"/>
      <w:ind w:left="425" w:right="907" w:hanging="425"/>
    </w:pPr>
    <w:rPr>
      <w:rFonts w:ascii="Figtree" w:hAnsi="Figtree"/>
      <w:noProof/>
      <w:sz w:val="24"/>
      <w:lang w:val="en-US" w:eastAsia="en-US"/>
    </w:rPr>
  </w:style>
  <w:style w:type="paragraph" w:styleId="TOC2">
    <w:name w:val="toc 2"/>
    <w:basedOn w:val="Normal"/>
    <w:autoRedefine/>
    <w:uiPriority w:val="39"/>
    <w:qFormat/>
    <w:rsid w:val="004B5327"/>
    <w:pPr>
      <w:tabs>
        <w:tab w:val="right" w:leader="dot" w:pos="8505"/>
      </w:tabs>
      <w:spacing w:before="0" w:after="0"/>
      <w:ind w:left="992" w:right="907" w:hanging="567"/>
    </w:pPr>
    <w:rPr>
      <w:rFonts w:ascii="Figtree" w:hAnsi="Figtree"/>
      <w:noProof/>
      <w:sz w:val="22"/>
    </w:rPr>
  </w:style>
  <w:style w:type="paragraph" w:styleId="TOC3">
    <w:name w:val="toc 3"/>
    <w:basedOn w:val="Normal"/>
    <w:autoRedefine/>
    <w:uiPriority w:val="39"/>
    <w:qFormat/>
    <w:rsid w:val="004B5327"/>
    <w:pPr>
      <w:tabs>
        <w:tab w:val="right" w:leader="dot" w:pos="8505"/>
      </w:tabs>
      <w:spacing w:before="0" w:after="0"/>
      <w:ind w:left="1701" w:right="907" w:hanging="709"/>
    </w:pPr>
    <w:rPr>
      <w:rFonts w:ascii="Figtree" w:hAnsi="Figtree"/>
      <w:noProof/>
      <w:sz w:val="22"/>
    </w:rPr>
  </w:style>
  <w:style w:type="paragraph" w:customStyle="1" w:styleId="Image">
    <w:name w:val="Image"/>
    <w:uiPriority w:val="5"/>
    <w:rsid w:val="00733A77"/>
    <w:pPr>
      <w:jc w:val="center"/>
    </w:pPr>
    <w:rPr>
      <w:rFonts w:ascii="Figtree" w:hAnsi="Figtree"/>
      <w:noProof/>
    </w:rPr>
  </w:style>
  <w:style w:type="character" w:styleId="Hyperlink">
    <w:name w:val="Hyperlink"/>
    <w:uiPriority w:val="99"/>
    <w:rsid w:val="0072494F"/>
    <w:rPr>
      <w:color w:val="0000FF"/>
      <w:u w:val="single"/>
    </w:rPr>
  </w:style>
  <w:style w:type="paragraph" w:customStyle="1" w:styleId="SpikbladTitle">
    <w:name w:val="Spikblad Title"/>
    <w:uiPriority w:val="4"/>
    <w:rsid w:val="00B86975"/>
    <w:pPr>
      <w:spacing w:after="240" w:line="245" w:lineRule="auto"/>
    </w:pPr>
    <w:rPr>
      <w:rFonts w:ascii="Figtree SemiBold" w:hAnsi="Figtree SemiBold"/>
      <w:b/>
      <w:sz w:val="32"/>
      <w:lang w:eastAsia="en-US"/>
    </w:rPr>
  </w:style>
  <w:style w:type="character" w:styleId="FollowedHyperlink">
    <w:name w:val="FollowedHyperlink"/>
    <w:uiPriority w:val="6"/>
    <w:rsid w:val="00350DDB"/>
    <w:rPr>
      <w:rFonts w:ascii="Figtree" w:hAnsi="Figtree"/>
      <w:color w:val="034884"/>
      <w:u w:val="single"/>
    </w:rPr>
  </w:style>
  <w:style w:type="paragraph" w:styleId="Subtitle">
    <w:name w:val="Subtitle"/>
    <w:next w:val="Normal"/>
    <w:link w:val="SubtitleChar"/>
    <w:uiPriority w:val="99"/>
    <w:qFormat/>
    <w:rsid w:val="00B86975"/>
    <w:pPr>
      <w:numPr>
        <w:ilvl w:val="1"/>
      </w:numPr>
    </w:pPr>
    <w:rPr>
      <w:rFonts w:ascii="Figtree Medium" w:hAnsi="Figtree Medium" w:cs="Times New Roman"/>
      <w:spacing w:val="15"/>
      <w:sz w:val="32"/>
      <w:szCs w:val="22"/>
      <w:lang w:val="en-US" w:eastAsia="en-US"/>
    </w:rPr>
  </w:style>
  <w:style w:type="character" w:customStyle="1" w:styleId="SubtitleChar">
    <w:name w:val="Subtitle Char"/>
    <w:basedOn w:val="DefaultParagraphFont"/>
    <w:link w:val="Subtitle"/>
    <w:uiPriority w:val="99"/>
    <w:rsid w:val="00B86975"/>
    <w:rPr>
      <w:rFonts w:ascii="Figtree Medium" w:hAnsi="Figtree Medium" w:cs="Times New Roman"/>
      <w:spacing w:val="15"/>
      <w:sz w:val="32"/>
      <w:szCs w:val="22"/>
      <w:lang w:val="en-US" w:eastAsia="en-US"/>
    </w:rPr>
  </w:style>
  <w:style w:type="paragraph" w:customStyle="1" w:styleId="1pkt">
    <w:name w:val="1 pkt"/>
    <w:basedOn w:val="Normal"/>
    <w:uiPriority w:val="6"/>
    <w:rsid w:val="00350DDB"/>
    <w:pPr>
      <w:widowControl w:val="0"/>
      <w:spacing w:before="0"/>
    </w:pPr>
    <w:rPr>
      <w:rFonts w:ascii="Figtree" w:hAnsi="Figtree"/>
      <w:noProof/>
      <w:sz w:val="2"/>
      <w:szCs w:val="2"/>
    </w:rPr>
  </w:style>
  <w:style w:type="paragraph" w:customStyle="1" w:styleId="SpikbladNormal">
    <w:name w:val="Spikblad Normal"/>
    <w:uiPriority w:val="4"/>
    <w:rsid w:val="00B86975"/>
    <w:rPr>
      <w:rFonts w:ascii="Figtree" w:hAnsi="Figtree"/>
      <w:noProof/>
      <w:sz w:val="24"/>
      <w:lang w:val="en-US" w:eastAsia="en-US"/>
    </w:rPr>
  </w:style>
  <w:style w:type="paragraph" w:styleId="BalloonText">
    <w:name w:val="Balloon Text"/>
    <w:basedOn w:val="Normal"/>
    <w:uiPriority w:val="2"/>
    <w:semiHidden/>
    <w:rsid w:val="009310B0"/>
    <w:rPr>
      <w:rFonts w:ascii="Tahoma" w:hAnsi="Tahoma" w:cs="Tahoma"/>
      <w:sz w:val="16"/>
      <w:szCs w:val="16"/>
    </w:rPr>
  </w:style>
  <w:style w:type="paragraph" w:customStyle="1" w:styleId="SpikbladHandledareKursiv">
    <w:name w:val="Spikblad Handledare Kursiv"/>
    <w:basedOn w:val="SpikbladHandledare"/>
    <w:uiPriority w:val="4"/>
    <w:rsid w:val="00152E53"/>
    <w:rPr>
      <w:i/>
    </w:rPr>
  </w:style>
  <w:style w:type="table" w:styleId="TableGrid">
    <w:name w:val="Table Grid"/>
    <w:basedOn w:val="TableNormal"/>
    <w:rsid w:val="00B86975"/>
    <w:rPr>
      <w:rFonts w:ascii="Figtree" w:hAnsi="Figtre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30F"/>
    <w:rPr>
      <w:color w:val="808080"/>
    </w:rPr>
  </w:style>
  <w:style w:type="paragraph" w:customStyle="1" w:styleId="FrontFromCaps">
    <w:name w:val="Front From Caps"/>
    <w:basedOn w:val="FrontFrom"/>
    <w:link w:val="FrontFromCapsChar"/>
    <w:autoRedefine/>
    <w:uiPriority w:val="5"/>
    <w:rsid w:val="00601B17"/>
    <w:rPr>
      <w:caps/>
      <w:noProof/>
    </w:rPr>
  </w:style>
  <w:style w:type="character" w:customStyle="1" w:styleId="FrontFromChar">
    <w:name w:val="Front From Char"/>
    <w:basedOn w:val="DefaultParagraphFont"/>
    <w:link w:val="FrontFrom"/>
    <w:uiPriority w:val="5"/>
    <w:rsid w:val="00CA3FA6"/>
    <w:rPr>
      <w:rFonts w:ascii="Figtree" w:hAnsi="Figtree" w:cs="Times New Roman"/>
      <w:sz w:val="28"/>
      <w:szCs w:val="24"/>
      <w:lang w:val="en-US" w:eastAsia="en-US"/>
    </w:rPr>
  </w:style>
  <w:style w:type="character" w:customStyle="1" w:styleId="FrontFromCapsChar">
    <w:name w:val="Front From Caps Char"/>
    <w:basedOn w:val="FrontFromChar"/>
    <w:link w:val="FrontFromCaps"/>
    <w:uiPriority w:val="5"/>
    <w:rsid w:val="005661BB"/>
    <w:rPr>
      <w:rFonts w:ascii="Figtree" w:eastAsia="Times New Roman" w:hAnsi="Figtree" w:cs="Times New Roman"/>
      <w:caps/>
      <w:noProof/>
      <w:spacing w:val="-2"/>
      <w:sz w:val="32"/>
      <w:szCs w:val="24"/>
      <w:lang w:val="en-US" w:eastAsia="en-US"/>
    </w:rPr>
  </w:style>
  <w:style w:type="paragraph" w:customStyle="1" w:styleId="FrontTitle">
    <w:name w:val="Front Title"/>
    <w:autoRedefine/>
    <w:uiPriority w:val="5"/>
    <w:rsid w:val="00CA3FA6"/>
    <w:pPr>
      <w:spacing w:after="600"/>
      <w:jc w:val="center"/>
    </w:pPr>
    <w:rPr>
      <w:rFonts w:ascii="Figtree" w:hAnsi="Figtree"/>
      <w:b/>
      <w:caps/>
      <w:sz w:val="44"/>
      <w:lang w:eastAsia="en-US"/>
    </w:rPr>
  </w:style>
  <w:style w:type="paragraph" w:customStyle="1" w:styleId="Publisher">
    <w:name w:val="Publisher"/>
    <w:uiPriority w:val="5"/>
    <w:rsid w:val="00B86975"/>
    <w:pPr>
      <w:spacing w:line="300" w:lineRule="auto"/>
    </w:pPr>
    <w:rPr>
      <w:rFonts w:ascii="Georgia Pro" w:hAnsi="Georgia Pro"/>
      <w:noProof/>
      <w:sz w:val="24"/>
      <w:lang w:val="en-US" w:eastAsia="en-US"/>
    </w:rPr>
  </w:style>
  <w:style w:type="paragraph" w:styleId="TOCHeading">
    <w:name w:val="TOC Heading"/>
    <w:next w:val="Normal"/>
    <w:autoRedefine/>
    <w:uiPriority w:val="39"/>
    <w:unhideWhenUsed/>
    <w:rsid w:val="00957820"/>
    <w:pPr>
      <w:pageBreakBefore/>
      <w:spacing w:after="240"/>
    </w:pPr>
    <w:rPr>
      <w:rFonts w:ascii="Figtree Medium" w:hAnsi="Figtree Medium" w:cs="Arial"/>
      <w:bCs/>
      <w:caps/>
      <w:sz w:val="44"/>
      <w:szCs w:val="44"/>
      <w:lang w:val="en-US" w:eastAsia="en-US"/>
    </w:rPr>
  </w:style>
  <w:style w:type="paragraph" w:styleId="ListParagraph">
    <w:name w:val="List Paragraph"/>
    <w:basedOn w:val="Normal"/>
    <w:uiPriority w:val="36"/>
    <w:rsid w:val="00F04079"/>
    <w:pPr>
      <w:ind w:left="567"/>
      <w:contextualSpacing/>
    </w:pPr>
    <w:rPr>
      <w:noProof/>
    </w:rPr>
  </w:style>
  <w:style w:type="numbering" w:customStyle="1" w:styleId="NummerlistaKIB">
    <w:name w:val="Nummerlista KIB"/>
    <w:uiPriority w:val="99"/>
    <w:rsid w:val="00CF270B"/>
    <w:pPr>
      <w:numPr>
        <w:numId w:val="1"/>
      </w:numPr>
    </w:pPr>
  </w:style>
  <w:style w:type="paragraph" w:customStyle="1" w:styleId="RomanList">
    <w:name w:val="Roman List"/>
    <w:basedOn w:val="ListParagraph"/>
    <w:autoRedefine/>
    <w:uiPriority w:val="5"/>
    <w:qFormat/>
    <w:rsid w:val="00645FBB"/>
    <w:pPr>
      <w:numPr>
        <w:numId w:val="23"/>
      </w:numPr>
      <w:tabs>
        <w:tab w:val="left" w:pos="284"/>
      </w:tabs>
      <w:spacing w:before="3560" w:after="360" w:line="276" w:lineRule="auto"/>
    </w:pPr>
    <w:rPr>
      <w:rFonts w:ascii="Figtree Medium" w:hAnsi="Figtree Medium"/>
      <w:sz w:val="48"/>
      <w:lang w:val="en-US"/>
    </w:rPr>
  </w:style>
  <w:style w:type="character" w:customStyle="1" w:styleId="SpikbladInstitutionChar">
    <w:name w:val="Spikblad Institution Char"/>
    <w:basedOn w:val="DefaultParagraphFont"/>
    <w:link w:val="SpikbladInstitution"/>
    <w:uiPriority w:val="4"/>
    <w:rsid w:val="00B86975"/>
    <w:rPr>
      <w:rFonts w:ascii="Figtree SemiBold" w:hAnsi="Figtree SemiBold"/>
      <w:b/>
      <w:sz w:val="24"/>
      <w:szCs w:val="28"/>
      <w:lang w:val="en-US" w:eastAsia="en-US"/>
    </w:rPr>
  </w:style>
  <w:style w:type="paragraph" w:customStyle="1" w:styleId="SpikbladTime">
    <w:name w:val="Spikblad Time"/>
    <w:uiPriority w:val="4"/>
    <w:rsid w:val="00B86975"/>
    <w:rPr>
      <w:rFonts w:ascii="Figtree SemiBold" w:hAnsi="Figtree SemiBold"/>
      <w:b/>
      <w:bCs/>
      <w:sz w:val="26"/>
      <w:szCs w:val="32"/>
    </w:rPr>
  </w:style>
  <w:style w:type="paragraph" w:customStyle="1" w:styleId="Abbrevations">
    <w:name w:val="Abbrevations"/>
    <w:basedOn w:val="Normal"/>
    <w:uiPriority w:val="4"/>
    <w:qFormat/>
    <w:rsid w:val="00350DDB"/>
    <w:pPr>
      <w:spacing w:after="0"/>
    </w:pPr>
    <w:rPr>
      <w:rFonts w:ascii="Figtree" w:hAnsi="Figtree"/>
      <w:noProof/>
    </w:rPr>
  </w:style>
  <w:style w:type="paragraph" w:styleId="EndnoteText">
    <w:name w:val="endnote text"/>
    <w:basedOn w:val="Normal"/>
    <w:link w:val="EndnoteTextChar"/>
    <w:uiPriority w:val="2"/>
    <w:semiHidden/>
    <w:unhideWhenUsed/>
    <w:rsid w:val="00043B6E"/>
    <w:pPr>
      <w:spacing w:before="0" w:after="0" w:line="240" w:lineRule="auto"/>
    </w:pPr>
    <w:rPr>
      <w:sz w:val="20"/>
    </w:rPr>
  </w:style>
  <w:style w:type="character" w:customStyle="1" w:styleId="EndnoteTextChar">
    <w:name w:val="Endnote Text Char"/>
    <w:basedOn w:val="DefaultParagraphFont"/>
    <w:link w:val="EndnoteText"/>
    <w:uiPriority w:val="2"/>
    <w:semiHidden/>
    <w:rsid w:val="00043B6E"/>
    <w:rPr>
      <w:spacing w:val="-2"/>
      <w:lang w:val="en-US" w:eastAsia="en-US"/>
    </w:rPr>
  </w:style>
  <w:style w:type="character" w:styleId="EndnoteReference">
    <w:name w:val="endnote reference"/>
    <w:basedOn w:val="DefaultParagraphFont"/>
    <w:uiPriority w:val="2"/>
    <w:semiHidden/>
    <w:unhideWhenUsed/>
    <w:rsid w:val="00A92143"/>
    <w:rPr>
      <w:rFonts w:ascii="Georgia Pro" w:hAnsi="Georgia Pro"/>
      <w:b w:val="0"/>
      <w:i w:val="0"/>
      <w:sz w:val="24"/>
      <w:vertAlign w:val="superscript"/>
    </w:rPr>
  </w:style>
  <w:style w:type="paragraph" w:customStyle="1" w:styleId="ListofScientificPapers">
    <w:name w:val="List of Scientific Papers"/>
    <w:basedOn w:val="RomanList"/>
    <w:uiPriority w:val="4"/>
    <w:qFormat/>
    <w:rsid w:val="00C21B33"/>
    <w:pPr>
      <w:numPr>
        <w:numId w:val="0"/>
      </w:numPr>
    </w:pPr>
  </w:style>
  <w:style w:type="paragraph" w:customStyle="1" w:styleId="Footerleft">
    <w:name w:val="Footer left"/>
    <w:basedOn w:val="Footer"/>
    <w:uiPriority w:val="5"/>
    <w:rsid w:val="00350DDB"/>
    <w:pPr>
      <w:jc w:val="left"/>
    </w:pPr>
  </w:style>
  <w:style w:type="paragraph" w:styleId="NoSpacing">
    <w:name w:val="No Spacing"/>
    <w:autoRedefine/>
    <w:uiPriority w:val="5"/>
    <w:qFormat/>
    <w:rsid w:val="00FD194B"/>
    <w:pPr>
      <w:spacing w:line="276" w:lineRule="auto"/>
    </w:pPr>
    <w:rPr>
      <w:rFonts w:ascii="Figtree" w:hAnsi="Figtree"/>
      <w:spacing w:val="0"/>
      <w:sz w:val="22"/>
      <w:lang w:val="en-US" w:eastAsia="en-US"/>
    </w:rPr>
  </w:style>
  <w:style w:type="paragraph" w:customStyle="1" w:styleId="Default">
    <w:name w:val="Default"/>
    <w:qFormat/>
    <w:rsid w:val="00A92143"/>
    <w:pPr>
      <w:autoSpaceDE w:val="0"/>
      <w:autoSpaceDN w:val="0"/>
      <w:adjustRightInd w:val="0"/>
    </w:pPr>
    <w:rPr>
      <w:rFonts w:ascii="Georgia Pro" w:hAnsi="Georgia Pro"/>
      <w:color w:val="000000"/>
      <w:sz w:val="24"/>
      <w:szCs w:val="24"/>
    </w:rPr>
  </w:style>
  <w:style w:type="character" w:customStyle="1" w:styleId="TitleChar">
    <w:name w:val="Title Char"/>
    <w:aliases w:val="Rubrik romerska Char"/>
    <w:basedOn w:val="DefaultParagraphFont"/>
    <w:link w:val="Title"/>
    <w:uiPriority w:val="99"/>
    <w:rsid w:val="00854B90"/>
    <w:rPr>
      <w:rFonts w:ascii="Figtree Medium" w:hAnsi="Figtree Medium" w:cs="Arial"/>
      <w:bCs/>
      <w:spacing w:val="0"/>
      <w:sz w:val="48"/>
      <w:szCs w:val="24"/>
      <w:lang w:val="en-US" w:eastAsia="en-US"/>
    </w:rPr>
  </w:style>
  <w:style w:type="numbering" w:styleId="ArticleSection">
    <w:name w:val="Outline List 3"/>
    <w:basedOn w:val="NoList"/>
    <w:semiHidden/>
    <w:unhideWhenUsed/>
    <w:rsid w:val="00D15ED8"/>
    <w:pPr>
      <w:numPr>
        <w:numId w:val="2"/>
      </w:numPr>
    </w:pPr>
  </w:style>
  <w:style w:type="numbering" w:styleId="1ai">
    <w:name w:val="Outline List 1"/>
    <w:basedOn w:val="NoList"/>
    <w:semiHidden/>
    <w:unhideWhenUsed/>
    <w:rsid w:val="00D15ED8"/>
    <w:pPr>
      <w:numPr>
        <w:numId w:val="3"/>
      </w:numPr>
    </w:pPr>
  </w:style>
  <w:style w:type="numbering" w:styleId="111111">
    <w:name w:val="Outline List 2"/>
    <w:basedOn w:val="NoList"/>
    <w:semiHidden/>
    <w:unhideWhenUsed/>
    <w:rsid w:val="00D15ED8"/>
    <w:pPr>
      <w:numPr>
        <w:numId w:val="4"/>
      </w:numPr>
    </w:pPr>
  </w:style>
  <w:style w:type="character" w:styleId="PageNumber">
    <w:name w:val="page number"/>
    <w:basedOn w:val="DefaultParagraphFont"/>
    <w:uiPriority w:val="2"/>
    <w:semiHidden/>
    <w:unhideWhenUsed/>
    <w:qFormat/>
    <w:rsid w:val="00B86975"/>
    <w:rPr>
      <w:rFonts w:ascii="Figtree" w:hAnsi="Figtree"/>
      <w:b w:val="0"/>
      <w:i w:val="0"/>
      <w:sz w:val="18"/>
    </w:rPr>
  </w:style>
  <w:style w:type="paragraph" w:customStyle="1" w:styleId="Kursiverat">
    <w:name w:val="Kursiverat"/>
    <w:basedOn w:val="Normal"/>
    <w:autoRedefine/>
    <w:uiPriority w:val="2"/>
    <w:qFormat/>
    <w:rsid w:val="005F41DF"/>
    <w:rPr>
      <w:rFonts w:cs="DM Sans"/>
      <w:i/>
    </w:rPr>
  </w:style>
  <w:style w:type="paragraph" w:customStyle="1" w:styleId="Rubrikcontent">
    <w:name w:val="Rubrik content"/>
    <w:link w:val="RubrikcontentChar"/>
    <w:autoRedefine/>
    <w:uiPriority w:val="2"/>
    <w:rsid w:val="00556DC7"/>
    <w:pPr>
      <w:tabs>
        <w:tab w:val="left" w:pos="2778"/>
      </w:tabs>
      <w:spacing w:before="120"/>
    </w:pPr>
    <w:rPr>
      <w:rFonts w:ascii="Figtree SemiBold" w:hAnsi="Figtree SemiBold" w:cs="Arial"/>
      <w:bCs/>
      <w:lang w:val="en-US" w:eastAsia="en-US"/>
    </w:rPr>
  </w:style>
  <w:style w:type="character" w:customStyle="1" w:styleId="RubrikcontentChar">
    <w:name w:val="Rubrik content Char"/>
    <w:basedOn w:val="TitleChar"/>
    <w:link w:val="Rubrikcontent"/>
    <w:uiPriority w:val="2"/>
    <w:rsid w:val="00556DC7"/>
    <w:rPr>
      <w:rFonts w:ascii="Figtree SemiBold" w:hAnsi="Figtree SemiBold" w:cs="Arial"/>
      <w:bCs/>
      <w:spacing w:val="0"/>
      <w:sz w:val="48"/>
      <w:szCs w:val="24"/>
      <w:lang w:val="en-US" w:eastAsia="en-US"/>
    </w:rPr>
  </w:style>
  <w:style w:type="paragraph" w:styleId="Revision">
    <w:name w:val="Revision"/>
    <w:hidden/>
    <w:uiPriority w:val="99"/>
    <w:semiHidden/>
    <w:rsid w:val="00BA38C8"/>
    <w:rPr>
      <w:rFonts w:ascii="Georgia Pro" w:hAnsi="Georgia Pro"/>
      <w:sz w:val="24"/>
      <w:szCs w:val="24"/>
    </w:rPr>
  </w:style>
  <w:style w:type="character" w:styleId="LineNumber">
    <w:name w:val="line number"/>
    <w:basedOn w:val="DefaultParagraphFont"/>
    <w:uiPriority w:val="2"/>
    <w:semiHidden/>
    <w:unhideWhenUsed/>
    <w:rsid w:val="00411F11"/>
  </w:style>
  <w:style w:type="numbering" w:customStyle="1" w:styleId="Aktuelllista1">
    <w:name w:val="Aktuell lista1"/>
    <w:uiPriority w:val="99"/>
    <w:rsid w:val="000A6802"/>
    <w:pPr>
      <w:numPr>
        <w:numId w:val="5"/>
      </w:numPr>
    </w:pPr>
  </w:style>
  <w:style w:type="numbering" w:customStyle="1" w:styleId="Aktuelllista2">
    <w:name w:val="Aktuell lista2"/>
    <w:uiPriority w:val="99"/>
    <w:rsid w:val="00854B90"/>
    <w:pPr>
      <w:numPr>
        <w:numId w:val="6"/>
      </w:numPr>
    </w:pPr>
  </w:style>
  <w:style w:type="paragraph" w:customStyle="1" w:styleId="Romerskaseparatlista">
    <w:name w:val="Romerska separat lista"/>
    <w:autoRedefine/>
    <w:uiPriority w:val="2"/>
    <w:qFormat/>
    <w:rsid w:val="00587BC9"/>
    <w:pPr>
      <w:numPr>
        <w:numId w:val="24"/>
      </w:numPr>
      <w:spacing w:before="40" w:after="40" w:line="300" w:lineRule="auto"/>
    </w:pPr>
    <w:rPr>
      <w:rFonts w:ascii="Figtree" w:hAnsi="Figtree" w:cs="DM Sans"/>
      <w:noProof/>
      <w:sz w:val="22"/>
      <w:szCs w:val="24"/>
      <w:lang w:val="en-US"/>
    </w:rPr>
  </w:style>
  <w:style w:type="numbering" w:customStyle="1" w:styleId="Aktuelllista3">
    <w:name w:val="Aktuell lista3"/>
    <w:uiPriority w:val="99"/>
    <w:rsid w:val="00854B90"/>
    <w:pPr>
      <w:numPr>
        <w:numId w:val="7"/>
      </w:numPr>
    </w:pPr>
  </w:style>
  <w:style w:type="numbering" w:customStyle="1" w:styleId="Aktuelllista4">
    <w:name w:val="Aktuell lista4"/>
    <w:uiPriority w:val="99"/>
    <w:rsid w:val="00854B90"/>
    <w:pPr>
      <w:numPr>
        <w:numId w:val="8"/>
      </w:numPr>
    </w:pPr>
  </w:style>
  <w:style w:type="numbering" w:customStyle="1" w:styleId="Aktuelllista5">
    <w:name w:val="Aktuell lista5"/>
    <w:uiPriority w:val="99"/>
    <w:rsid w:val="00854B90"/>
    <w:pPr>
      <w:numPr>
        <w:numId w:val="9"/>
      </w:numPr>
    </w:pPr>
  </w:style>
  <w:style w:type="numbering" w:customStyle="1" w:styleId="Aktuelllista6">
    <w:name w:val="Aktuell lista6"/>
    <w:uiPriority w:val="99"/>
    <w:rsid w:val="00854B90"/>
    <w:pPr>
      <w:numPr>
        <w:numId w:val="10"/>
      </w:numPr>
    </w:pPr>
  </w:style>
  <w:style w:type="numbering" w:customStyle="1" w:styleId="Aktuelllista7">
    <w:name w:val="Aktuell lista7"/>
    <w:uiPriority w:val="99"/>
    <w:rsid w:val="00FD194B"/>
    <w:pPr>
      <w:numPr>
        <w:numId w:val="11"/>
      </w:numPr>
    </w:pPr>
  </w:style>
  <w:style w:type="numbering" w:customStyle="1" w:styleId="Aktuelllista8">
    <w:name w:val="Aktuell lista8"/>
    <w:uiPriority w:val="99"/>
    <w:rsid w:val="00FD194B"/>
    <w:pPr>
      <w:numPr>
        <w:numId w:val="12"/>
      </w:numPr>
    </w:pPr>
  </w:style>
  <w:style w:type="numbering" w:customStyle="1" w:styleId="Aktuelllista9">
    <w:name w:val="Aktuell lista9"/>
    <w:uiPriority w:val="99"/>
    <w:rsid w:val="004075D1"/>
    <w:pPr>
      <w:numPr>
        <w:numId w:val="13"/>
      </w:numPr>
    </w:pPr>
  </w:style>
  <w:style w:type="paragraph" w:styleId="Index1">
    <w:name w:val="index 1"/>
    <w:basedOn w:val="Normal"/>
    <w:next w:val="Normal"/>
    <w:autoRedefine/>
    <w:uiPriority w:val="2"/>
    <w:semiHidden/>
    <w:unhideWhenUsed/>
    <w:rsid w:val="00957820"/>
    <w:pPr>
      <w:spacing w:before="0" w:after="0" w:line="240" w:lineRule="auto"/>
      <w:ind w:left="238" w:hanging="238"/>
    </w:pPr>
    <w:rPr>
      <w:rFonts w:ascii="Figtree" w:hAnsi="Figtree"/>
    </w:rPr>
  </w:style>
  <w:style w:type="paragraph" w:styleId="Index2">
    <w:name w:val="index 2"/>
    <w:basedOn w:val="Normal"/>
    <w:next w:val="Normal"/>
    <w:autoRedefine/>
    <w:uiPriority w:val="2"/>
    <w:semiHidden/>
    <w:unhideWhenUsed/>
    <w:rsid w:val="00957820"/>
    <w:pPr>
      <w:spacing w:before="0" w:after="0" w:line="240" w:lineRule="auto"/>
      <w:ind w:left="476" w:hanging="238"/>
    </w:pPr>
    <w:rPr>
      <w:rFonts w:ascii="Figtree" w:hAnsi="Figtree"/>
      <w:sz w:val="22"/>
    </w:rPr>
  </w:style>
  <w:style w:type="paragraph" w:styleId="Index3">
    <w:name w:val="index 3"/>
    <w:basedOn w:val="Normal"/>
    <w:next w:val="Normal"/>
    <w:autoRedefine/>
    <w:uiPriority w:val="2"/>
    <w:semiHidden/>
    <w:unhideWhenUsed/>
    <w:rsid w:val="00957820"/>
    <w:pPr>
      <w:spacing w:before="0" w:after="0" w:line="240" w:lineRule="auto"/>
      <w:ind w:left="720" w:hanging="240"/>
    </w:pPr>
    <w:rPr>
      <w:rFonts w:ascii="Figtree" w:hAnsi="Figtree"/>
      <w:sz w:val="21"/>
    </w:rPr>
  </w:style>
  <w:style w:type="paragraph" w:styleId="Index4">
    <w:name w:val="index 4"/>
    <w:basedOn w:val="Normal"/>
    <w:next w:val="Normal"/>
    <w:autoRedefine/>
    <w:uiPriority w:val="2"/>
    <w:semiHidden/>
    <w:unhideWhenUsed/>
    <w:rsid w:val="00957820"/>
    <w:pPr>
      <w:spacing w:before="0" w:after="0" w:line="240" w:lineRule="auto"/>
      <w:ind w:left="958" w:hanging="238"/>
    </w:pPr>
    <w:rPr>
      <w:rFonts w:ascii="Figtree" w:hAnsi="Figtree"/>
      <w:sz w:val="20"/>
    </w:rPr>
  </w:style>
  <w:style w:type="paragraph" w:styleId="Index5">
    <w:name w:val="index 5"/>
    <w:basedOn w:val="Normal"/>
    <w:next w:val="Normal"/>
    <w:autoRedefine/>
    <w:uiPriority w:val="2"/>
    <w:semiHidden/>
    <w:unhideWhenUsed/>
    <w:rsid w:val="00957820"/>
    <w:pPr>
      <w:spacing w:before="0" w:after="0" w:line="240" w:lineRule="auto"/>
      <w:ind w:left="1200" w:hanging="240"/>
    </w:pPr>
    <w:rPr>
      <w:rFonts w:ascii="Figtree" w:hAnsi="Figtree"/>
      <w:sz w:val="20"/>
    </w:rPr>
  </w:style>
  <w:style w:type="paragraph" w:styleId="Index6">
    <w:name w:val="index 6"/>
    <w:basedOn w:val="Normal"/>
    <w:next w:val="Normal"/>
    <w:autoRedefine/>
    <w:uiPriority w:val="2"/>
    <w:semiHidden/>
    <w:unhideWhenUsed/>
    <w:rsid w:val="00957820"/>
    <w:pPr>
      <w:spacing w:before="0" w:after="0" w:line="240" w:lineRule="auto"/>
      <w:ind w:left="1440" w:hanging="240"/>
    </w:pPr>
    <w:rPr>
      <w:rFonts w:ascii="Figtree" w:hAnsi="Figtree"/>
      <w:sz w:val="18"/>
    </w:rPr>
  </w:style>
  <w:style w:type="paragraph" w:styleId="Index7">
    <w:name w:val="index 7"/>
    <w:basedOn w:val="Normal"/>
    <w:next w:val="Normal"/>
    <w:autoRedefine/>
    <w:uiPriority w:val="2"/>
    <w:semiHidden/>
    <w:unhideWhenUsed/>
    <w:rsid w:val="00957820"/>
    <w:pPr>
      <w:spacing w:before="0" w:after="0" w:line="240" w:lineRule="auto"/>
      <w:ind w:left="1680" w:hanging="240"/>
    </w:pPr>
    <w:rPr>
      <w:rFonts w:ascii="Figtree" w:hAnsi="Figtree"/>
    </w:rPr>
  </w:style>
  <w:style w:type="paragraph" w:styleId="TOC4">
    <w:name w:val="toc 4"/>
    <w:basedOn w:val="Normal"/>
    <w:next w:val="Normal"/>
    <w:autoRedefine/>
    <w:uiPriority w:val="2"/>
    <w:semiHidden/>
    <w:unhideWhenUsed/>
    <w:qFormat/>
    <w:rsid w:val="004B5327"/>
    <w:pPr>
      <w:spacing w:after="100"/>
      <w:ind w:left="720" w:right="907"/>
    </w:pPr>
    <w:rPr>
      <w:rFonts w:ascii="Figtree" w:hAnsi="Figtree"/>
      <w:sz w:val="22"/>
    </w:rPr>
  </w:style>
  <w:style w:type="paragraph" w:styleId="TOC5">
    <w:name w:val="toc 5"/>
    <w:basedOn w:val="Normal"/>
    <w:next w:val="Normal"/>
    <w:autoRedefine/>
    <w:uiPriority w:val="2"/>
    <w:semiHidden/>
    <w:unhideWhenUsed/>
    <w:qFormat/>
    <w:rsid w:val="004B5327"/>
    <w:pPr>
      <w:spacing w:after="100"/>
      <w:ind w:left="958" w:right="907"/>
    </w:pPr>
    <w:rPr>
      <w:rFonts w:ascii="Figtree" w:hAnsi="Figtree"/>
      <w:sz w:val="22"/>
    </w:rPr>
  </w:style>
  <w:style w:type="paragraph" w:styleId="TOC6">
    <w:name w:val="toc 6"/>
    <w:basedOn w:val="Normal"/>
    <w:next w:val="Normal"/>
    <w:autoRedefine/>
    <w:uiPriority w:val="2"/>
    <w:semiHidden/>
    <w:unhideWhenUsed/>
    <w:qFormat/>
    <w:rsid w:val="004B5327"/>
    <w:pPr>
      <w:spacing w:after="100"/>
      <w:ind w:left="1202" w:right="907"/>
    </w:pPr>
    <w:rPr>
      <w:rFonts w:ascii="Figtree" w:hAnsi="Figtree"/>
      <w:sz w:val="21"/>
    </w:rPr>
  </w:style>
  <w:style w:type="paragraph" w:styleId="TOC7">
    <w:name w:val="toc 7"/>
    <w:basedOn w:val="Normal"/>
    <w:next w:val="Normal"/>
    <w:autoRedefine/>
    <w:uiPriority w:val="2"/>
    <w:semiHidden/>
    <w:unhideWhenUsed/>
    <w:qFormat/>
    <w:rsid w:val="004B5327"/>
    <w:pPr>
      <w:spacing w:after="100"/>
      <w:ind w:left="1440" w:right="907"/>
    </w:pPr>
    <w:rPr>
      <w:rFonts w:ascii="Figtree" w:hAnsi="Figtree"/>
      <w:sz w:val="21"/>
    </w:rPr>
  </w:style>
  <w:style w:type="numbering" w:customStyle="1" w:styleId="Aktuelllista10">
    <w:name w:val="Aktuell lista10"/>
    <w:uiPriority w:val="99"/>
    <w:rsid w:val="007A3759"/>
    <w:pPr>
      <w:numPr>
        <w:numId w:val="15"/>
      </w:numPr>
    </w:pPr>
  </w:style>
  <w:style w:type="numbering" w:customStyle="1" w:styleId="Aktuelllista11">
    <w:name w:val="Aktuell lista11"/>
    <w:uiPriority w:val="99"/>
    <w:rsid w:val="00806280"/>
    <w:pPr>
      <w:numPr>
        <w:numId w:val="16"/>
      </w:numPr>
    </w:pPr>
  </w:style>
  <w:style w:type="numbering" w:customStyle="1" w:styleId="Aktuelllista12">
    <w:name w:val="Aktuell lista12"/>
    <w:uiPriority w:val="99"/>
    <w:rsid w:val="00806280"/>
    <w:pPr>
      <w:numPr>
        <w:numId w:val="17"/>
      </w:numPr>
    </w:pPr>
  </w:style>
  <w:style w:type="numbering" w:customStyle="1" w:styleId="Aktuelllista13">
    <w:name w:val="Aktuell lista13"/>
    <w:uiPriority w:val="99"/>
    <w:rsid w:val="00E82FC5"/>
    <w:pPr>
      <w:numPr>
        <w:numId w:val="18"/>
      </w:numPr>
    </w:pPr>
  </w:style>
  <w:style w:type="numbering" w:customStyle="1" w:styleId="Aktuelllista14">
    <w:name w:val="Aktuell lista14"/>
    <w:uiPriority w:val="99"/>
    <w:rsid w:val="00E82FC5"/>
    <w:pPr>
      <w:numPr>
        <w:numId w:val="19"/>
      </w:numPr>
    </w:pPr>
  </w:style>
  <w:style w:type="numbering" w:customStyle="1" w:styleId="Aktuelllista15">
    <w:name w:val="Aktuell lista15"/>
    <w:uiPriority w:val="99"/>
    <w:rsid w:val="00E82FC5"/>
    <w:pPr>
      <w:numPr>
        <w:numId w:val="20"/>
      </w:numPr>
    </w:pPr>
  </w:style>
  <w:style w:type="numbering" w:customStyle="1" w:styleId="Aktuelllista16">
    <w:name w:val="Aktuell lista16"/>
    <w:uiPriority w:val="99"/>
    <w:rsid w:val="00E82FC5"/>
    <w:pPr>
      <w:numPr>
        <w:numId w:val="21"/>
      </w:numPr>
    </w:pPr>
  </w:style>
  <w:style w:type="numbering" w:customStyle="1" w:styleId="Aktuelllista17">
    <w:name w:val="Aktuell lista17"/>
    <w:uiPriority w:val="99"/>
    <w:rsid w:val="00E82FC5"/>
    <w:pPr>
      <w:numPr>
        <w:numId w:val="22"/>
      </w:numPr>
    </w:pPr>
  </w:style>
  <w:style w:type="paragraph" w:customStyle="1" w:styleId="Keywordsrubrik">
    <w:name w:val="Keywords rubrik"/>
    <w:basedOn w:val="Normal"/>
    <w:link w:val="KeywordsrubrikChar"/>
    <w:autoRedefine/>
    <w:uiPriority w:val="2"/>
    <w:qFormat/>
    <w:rsid w:val="005F41DF"/>
    <w:pPr>
      <w:spacing w:before="240"/>
    </w:pPr>
    <w:rPr>
      <w:rFonts w:ascii="Figtree SemiBold" w:hAnsi="Figtree SemiBold"/>
      <w:b/>
    </w:rPr>
  </w:style>
  <w:style w:type="character" w:customStyle="1" w:styleId="KeywordsrubrikChar">
    <w:name w:val="Keywords rubrik Char"/>
    <w:basedOn w:val="DefaultParagraphFont"/>
    <w:link w:val="Keywordsrubrik"/>
    <w:uiPriority w:val="2"/>
    <w:rsid w:val="005F41DF"/>
    <w:rPr>
      <w:rFonts w:ascii="Figtree SemiBold" w:hAnsi="Figtree SemiBold"/>
      <w:b/>
      <w:sz w:val="24"/>
      <w:szCs w:val="24"/>
    </w:rPr>
  </w:style>
  <w:style w:type="paragraph" w:styleId="FootnoteText">
    <w:name w:val="footnote text"/>
    <w:basedOn w:val="Normal"/>
    <w:link w:val="FootnoteTextChar"/>
    <w:autoRedefine/>
    <w:uiPriority w:val="2"/>
    <w:semiHidden/>
    <w:unhideWhenUsed/>
    <w:rsid w:val="00CA3FA6"/>
    <w:pPr>
      <w:spacing w:before="0" w:after="0" w:line="240" w:lineRule="auto"/>
    </w:pPr>
    <w:rPr>
      <w:sz w:val="18"/>
      <w:szCs w:val="20"/>
    </w:rPr>
  </w:style>
  <w:style w:type="character" w:customStyle="1" w:styleId="FootnoteTextChar">
    <w:name w:val="Footnote Text Char"/>
    <w:basedOn w:val="DefaultParagraphFont"/>
    <w:link w:val="FootnoteText"/>
    <w:uiPriority w:val="2"/>
    <w:semiHidden/>
    <w:rsid w:val="00CA3FA6"/>
    <w:rPr>
      <w:rFonts w:ascii="Georgia Pro" w:hAnsi="Georgia Pro"/>
      <w:sz w:val="18"/>
      <w:szCs w:val="20"/>
    </w:rPr>
  </w:style>
  <w:style w:type="paragraph" w:styleId="E-mailSignature">
    <w:name w:val="E-mail Signature"/>
    <w:basedOn w:val="Normal"/>
    <w:link w:val="ColorfulList-Accent1"/>
    <w:uiPriority w:val="2"/>
    <w:semiHidden/>
    <w:unhideWhenUsed/>
    <w:rsid w:val="00CA3FA6"/>
    <w:pPr>
      <w:spacing w:before="0" w:after="0" w:line="240" w:lineRule="auto"/>
    </w:pPr>
  </w:style>
  <w:style w:type="paragraph" w:styleId="DocumentMap">
    <w:name w:val="Document Map"/>
    <w:basedOn w:val="Normal"/>
    <w:link w:val="DocumentMapChar"/>
    <w:autoRedefine/>
    <w:uiPriority w:val="2"/>
    <w:semiHidden/>
    <w:unhideWhenUsed/>
    <w:rsid w:val="00CA3FA6"/>
    <w:pPr>
      <w:spacing w:before="0" w:after="0" w:line="240" w:lineRule="auto"/>
    </w:pPr>
    <w:rPr>
      <w:rFonts w:ascii="Figtree" w:hAnsi="Figtree"/>
      <w:szCs w:val="26"/>
    </w:rPr>
  </w:style>
  <w:style w:type="character" w:customStyle="1" w:styleId="DocumentMapChar">
    <w:name w:val="Document Map Char"/>
    <w:basedOn w:val="DefaultParagraphFont"/>
    <w:link w:val="DocumentMap"/>
    <w:uiPriority w:val="2"/>
    <w:semiHidden/>
    <w:rsid w:val="00CA3FA6"/>
    <w:rPr>
      <w:rFonts w:ascii="Figtree" w:hAnsi="Figtree"/>
      <w:sz w:val="24"/>
      <w:szCs w:val="26"/>
    </w:rPr>
  </w:style>
  <w:style w:type="table" w:styleId="ColorfulList">
    <w:name w:val="Colorful List"/>
    <w:basedOn w:val="TableNormal"/>
    <w:uiPriority w:val="72"/>
    <w:semiHidden/>
    <w:unhideWhenUsed/>
    <w:rsid w:val="00CA3FA6"/>
    <w:rPr>
      <w:rFonts w:ascii="Figtree" w:hAnsi="Figtree"/>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aliases w:val="E-mail Signature Char"/>
    <w:basedOn w:val="TableNormal"/>
    <w:link w:val="E-mailSignature"/>
    <w:uiPriority w:val="72"/>
    <w:semiHidden/>
    <w:unhideWhenUsed/>
    <w:rsid w:val="00CA3FA6"/>
    <w:rPr>
      <w:rFonts w:ascii="Figtree" w:hAnsi="Figtree"/>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CA3FA6"/>
    <w:rPr>
      <w:rFonts w:ascii="Figtree" w:hAnsi="Figtree"/>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CA3FA6"/>
    <w:rPr>
      <w:rFonts w:ascii="Figtree" w:hAnsi="Figtree"/>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CA3FA6"/>
    <w:rPr>
      <w:rFonts w:ascii="Figtree" w:hAnsi="Figtree"/>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CA3FA6"/>
    <w:rPr>
      <w:rFonts w:ascii="Figtree" w:hAnsi="Figtree"/>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CA3FA6"/>
    <w:rPr>
      <w:rFonts w:ascii="Figtree" w:hAnsi="Figtree"/>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A3FA6"/>
    <w:rPr>
      <w:rFonts w:ascii="Figtree" w:hAnsi="Figtree"/>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A3FA6"/>
    <w:rPr>
      <w:rFonts w:ascii="Figtree" w:hAnsi="Figtree"/>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A3FA6"/>
    <w:rPr>
      <w:rFonts w:ascii="Figtree" w:hAnsi="Figtree"/>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A3FA6"/>
    <w:rPr>
      <w:rFonts w:ascii="Figtree" w:hAnsi="Figtree"/>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CA3FA6"/>
    <w:rPr>
      <w:rFonts w:ascii="Figtree" w:hAnsi="Figtree"/>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A3FA6"/>
    <w:rPr>
      <w:rFonts w:ascii="Figtree" w:hAnsi="Figtree"/>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A3FA6"/>
    <w:rPr>
      <w:rFonts w:ascii="Figtree" w:hAnsi="Figtree"/>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semiHidden/>
    <w:unhideWhenUsed/>
    <w:rsid w:val="00CA3FA6"/>
    <w:pPr>
      <w:spacing w:before="120" w:after="120" w:line="300" w:lineRule="auto"/>
    </w:pPr>
    <w:rPr>
      <w:rFonts w:ascii="Figtree" w:hAnsi="Figtree"/>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A3FA6"/>
    <w:pPr>
      <w:spacing w:before="120" w:after="120" w:line="300" w:lineRule="auto"/>
    </w:pPr>
    <w:rPr>
      <w:rFonts w:ascii="Figtree" w:hAnsi="Figtre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A3FA6"/>
    <w:pPr>
      <w:spacing w:before="120" w:after="120" w:line="300" w:lineRule="auto"/>
    </w:pPr>
    <w:rPr>
      <w:rFonts w:ascii="Figtree" w:hAnsi="Figtre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CA3FA6"/>
    <w:rPr>
      <w:rFonts w:ascii="Figtree" w:hAnsi="Figtree"/>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A3FA6"/>
    <w:rPr>
      <w:rFonts w:ascii="Figtree" w:hAnsi="Figtree"/>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CA3FA6"/>
    <w:rPr>
      <w:rFonts w:ascii="Figtree" w:hAnsi="Figtree"/>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CA3FA6"/>
    <w:rPr>
      <w:rFonts w:ascii="Figtree" w:hAnsi="Figtree"/>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CA3FA6"/>
    <w:rPr>
      <w:rFonts w:ascii="Figtree" w:hAnsi="Figtree"/>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CA3FA6"/>
    <w:rPr>
      <w:rFonts w:ascii="Figtree" w:hAnsi="Figtree"/>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CA3FA6"/>
    <w:rPr>
      <w:rFonts w:ascii="Figtree" w:hAnsi="Figtree"/>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HTMLSample">
    <w:name w:val="HTML Sample"/>
    <w:basedOn w:val="DefaultParagraphFont"/>
    <w:uiPriority w:val="2"/>
    <w:unhideWhenUsed/>
    <w:rsid w:val="00CA3FA6"/>
    <w:rPr>
      <w:rFonts w:ascii="Consolas" w:hAnsi="Consolas" w:cs="Consolas"/>
      <w:sz w:val="24"/>
      <w:szCs w:val="24"/>
    </w:rPr>
  </w:style>
  <w:style w:type="paragraph" w:styleId="IndexHeading">
    <w:name w:val="index heading"/>
    <w:basedOn w:val="Normal"/>
    <w:next w:val="Index1"/>
    <w:autoRedefine/>
    <w:uiPriority w:val="2"/>
    <w:semiHidden/>
    <w:unhideWhenUsed/>
    <w:rsid w:val="00CA3FA6"/>
    <w:rPr>
      <w:rFonts w:ascii="Figtree" w:eastAsiaTheme="majorEastAsia" w:hAnsi="Figtree" w:cstheme="majorBidi"/>
      <w:b/>
      <w:bCs/>
    </w:rPr>
  </w:style>
  <w:style w:type="paragraph" w:styleId="BlockText">
    <w:name w:val="Block Text"/>
    <w:basedOn w:val="Normal"/>
    <w:autoRedefine/>
    <w:uiPriority w:val="2"/>
    <w:semiHidden/>
    <w:unhideWhenUsed/>
    <w:rsid w:val="00CA3FA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List5">
    <w:name w:val="List 5"/>
    <w:basedOn w:val="Normal"/>
    <w:uiPriority w:val="6"/>
    <w:rsid w:val="00CA3FA6"/>
    <w:pPr>
      <w:ind w:left="1415" w:hanging="283"/>
      <w:contextualSpacing/>
    </w:pPr>
  </w:style>
  <w:style w:type="paragraph" w:styleId="MessageHeader">
    <w:name w:val="Message Header"/>
    <w:basedOn w:val="Normal"/>
    <w:link w:val="MessageHeaderChar"/>
    <w:autoRedefine/>
    <w:uiPriority w:val="2"/>
    <w:semiHidden/>
    <w:unhideWhenUsed/>
    <w:rsid w:val="00CA3FA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Figtree" w:eastAsiaTheme="majorEastAsia" w:hAnsi="Figtree" w:cstheme="majorBidi"/>
    </w:rPr>
  </w:style>
  <w:style w:type="character" w:customStyle="1" w:styleId="MessageHeaderChar">
    <w:name w:val="Message Header Char"/>
    <w:basedOn w:val="DefaultParagraphFont"/>
    <w:link w:val="MessageHeader"/>
    <w:uiPriority w:val="2"/>
    <w:semiHidden/>
    <w:rsid w:val="00CA3FA6"/>
    <w:rPr>
      <w:rFonts w:ascii="Figtree" w:eastAsiaTheme="majorEastAsia" w:hAnsi="Figtree" w:cstheme="majorBidi"/>
      <w:sz w:val="24"/>
      <w:szCs w:val="24"/>
      <w:shd w:val="pct20" w:color="auto" w:fill="auto"/>
    </w:rPr>
  </w:style>
  <w:style w:type="paragraph" w:styleId="NormalWeb">
    <w:name w:val="Normal (Web)"/>
    <w:basedOn w:val="Normal"/>
    <w:autoRedefine/>
    <w:uiPriority w:val="2"/>
    <w:semiHidden/>
    <w:unhideWhenUsed/>
    <w:rsid w:val="00CA3FA6"/>
    <w:rPr>
      <w:rFonts w:cs="Times New Roman"/>
    </w:rPr>
  </w:style>
  <w:style w:type="character" w:styleId="FootnoteReference">
    <w:name w:val="footnote reference"/>
    <w:basedOn w:val="DefaultParagraphFont"/>
    <w:uiPriority w:val="2"/>
    <w:semiHidden/>
    <w:unhideWhenUsed/>
    <w:rsid w:val="00A247B0"/>
    <w:rPr>
      <w:vertAlign w:val="superscript"/>
    </w:rPr>
  </w:style>
  <w:style w:type="paragraph" w:customStyle="1" w:styleId="Underrrubriktitel">
    <w:name w:val="Underrrubrik titel"/>
    <w:basedOn w:val="Subtitle"/>
    <w:link w:val="UnderrrubriktitelChar"/>
    <w:autoRedefine/>
    <w:uiPriority w:val="2"/>
    <w:qFormat/>
    <w:rsid w:val="003A2BA6"/>
    <w:pPr>
      <w:spacing w:after="240" w:line="300" w:lineRule="auto"/>
    </w:pPr>
    <w:rPr>
      <w:rFonts w:ascii="Figtree" w:hAnsi="Figtree"/>
      <w:sz w:val="28"/>
    </w:rPr>
  </w:style>
  <w:style w:type="character" w:customStyle="1" w:styleId="UnderrrubriktitelChar">
    <w:name w:val="Underrrubrik titel Char"/>
    <w:basedOn w:val="SubtitleChar"/>
    <w:link w:val="Underrrubriktitel"/>
    <w:uiPriority w:val="2"/>
    <w:rsid w:val="003A2BA6"/>
    <w:rPr>
      <w:rFonts w:ascii="Figtree" w:hAnsi="Figtree" w:cs="Times New Roman"/>
      <w:spacing w:val="15"/>
      <w:sz w:val="28"/>
      <w:szCs w:val="22"/>
      <w:lang w:val="en-US" w:eastAsia="en-US"/>
    </w:rPr>
  </w:style>
  <w:style w:type="paragraph" w:customStyle="1" w:styleId="Namntitelsida">
    <w:name w:val="Namn titelsida"/>
    <w:link w:val="NamntitelsidaChar"/>
    <w:autoRedefine/>
    <w:uiPriority w:val="2"/>
    <w:qFormat/>
    <w:rsid w:val="00C101D6"/>
    <w:pPr>
      <w:spacing w:after="120"/>
    </w:pPr>
    <w:rPr>
      <w:rFonts w:ascii="Figtree SemiBold" w:hAnsi="Figtree SemiBold"/>
      <w:b/>
      <w:caps/>
      <w:sz w:val="28"/>
      <w:szCs w:val="24"/>
      <w:lang w:val="en-GB"/>
    </w:rPr>
  </w:style>
  <w:style w:type="character" w:customStyle="1" w:styleId="NamntitelsidaChar">
    <w:name w:val="Namn titelsida Char"/>
    <w:basedOn w:val="DefaultParagraphFont"/>
    <w:link w:val="Namntitelsida"/>
    <w:uiPriority w:val="2"/>
    <w:rsid w:val="00C101D6"/>
    <w:rPr>
      <w:rFonts w:ascii="Figtree SemiBold" w:hAnsi="Figtree SemiBold"/>
      <w:b/>
      <w:caps/>
      <w:sz w:val="28"/>
      <w:szCs w:val="24"/>
      <w:lang w:val="en-GB"/>
    </w:rPr>
  </w:style>
  <w:style w:type="paragraph" w:customStyle="1" w:styleId="Underrrubriktitelsida">
    <w:name w:val="Underrrubrik titelsida"/>
    <w:basedOn w:val="Subtitle"/>
    <w:link w:val="UnderrrubriktitelsidaChar"/>
    <w:autoRedefine/>
    <w:uiPriority w:val="2"/>
    <w:qFormat/>
    <w:rsid w:val="00560228"/>
    <w:pPr>
      <w:spacing w:after="240" w:line="276" w:lineRule="auto"/>
    </w:pPr>
    <w:rPr>
      <w:rFonts w:ascii="Figtree" w:hAnsi="Figtree"/>
      <w:spacing w:val="2"/>
    </w:rPr>
  </w:style>
  <w:style w:type="character" w:customStyle="1" w:styleId="UnderrrubriktitelsidaChar">
    <w:name w:val="Underrrubrik titelsida Char"/>
    <w:basedOn w:val="SubtitleChar"/>
    <w:link w:val="Underrrubriktitelsida"/>
    <w:uiPriority w:val="2"/>
    <w:rsid w:val="00560228"/>
    <w:rPr>
      <w:rFonts w:ascii="Figtree" w:hAnsi="Figtree" w:cs="Times New Roman"/>
      <w:spacing w:val="2"/>
      <w:sz w:val="32"/>
      <w:szCs w:val="22"/>
      <w:lang w:val="en-US" w:eastAsia="en-US"/>
    </w:rPr>
  </w:style>
  <w:style w:type="paragraph" w:customStyle="1" w:styleId="Timeandplacetitelsida">
    <w:name w:val="Time and place titelsida"/>
    <w:basedOn w:val="Normal"/>
    <w:autoRedefine/>
    <w:uiPriority w:val="2"/>
    <w:qFormat/>
    <w:rsid w:val="006A4825"/>
    <w:pPr>
      <w:spacing w:line="276" w:lineRule="auto"/>
    </w:pPr>
    <w:rPr>
      <w:sz w:val="20"/>
      <w:lang w:val="en-GB"/>
    </w:rPr>
  </w:style>
  <w:style w:type="paragraph" w:customStyle="1" w:styleId="Rubriktitelsida">
    <w:name w:val="Rubrik titelsida"/>
    <w:basedOn w:val="Title"/>
    <w:link w:val="RubriktitelsidaChar"/>
    <w:autoRedefine/>
    <w:uiPriority w:val="2"/>
    <w:qFormat/>
    <w:rsid w:val="003A2BA6"/>
    <w:pPr>
      <w:spacing w:before="2760"/>
    </w:pPr>
    <w:rPr>
      <w:sz w:val="56"/>
    </w:rPr>
  </w:style>
  <w:style w:type="character" w:customStyle="1" w:styleId="RubriktitelsidaChar">
    <w:name w:val="Rubrik titelsida Char"/>
    <w:basedOn w:val="TitleChar"/>
    <w:link w:val="Rubriktitelsida"/>
    <w:uiPriority w:val="2"/>
    <w:rsid w:val="003A2BA6"/>
    <w:rPr>
      <w:rFonts w:ascii="Figtree Medium" w:hAnsi="Figtree Medium" w:cs="Arial"/>
      <w:bCs/>
      <w:spacing w:val="0"/>
      <w:sz w:val="56"/>
      <w:szCs w:val="24"/>
      <w:lang w:val="en-US" w:eastAsia="en-US"/>
    </w:rPr>
  </w:style>
  <w:style w:type="paragraph" w:customStyle="1" w:styleId="Subjecttitelsida">
    <w:name w:val="Subject titelsida"/>
    <w:basedOn w:val="NoSpacing"/>
    <w:autoRedefine/>
    <w:uiPriority w:val="2"/>
    <w:qFormat/>
    <w:rsid w:val="006A4825"/>
    <w:pPr>
      <w:keepNext/>
      <w:framePr w:hSpace="141" w:wrap="around" w:vAnchor="text" w:hAnchor="margin" w:xAlign="center" w:y="-165"/>
    </w:pPr>
    <w:rPr>
      <w:sz w:val="20"/>
    </w:rPr>
  </w:style>
  <w:style w:type="paragraph" w:customStyle="1" w:styleId="InfoTitelsida">
    <w:name w:val="Info Titelsida"/>
    <w:basedOn w:val="Normal"/>
    <w:autoRedefine/>
    <w:qFormat/>
    <w:rsid w:val="00B92488"/>
    <w:pPr>
      <w:spacing w:before="0" w:after="0" w:line="276" w:lineRule="auto"/>
    </w:pPr>
    <w:rPr>
      <w:rFonts w:ascii="Figtree" w:eastAsiaTheme="minorHAnsi" w:hAnsi="Figtree"/>
      <w:spacing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nmod\AppData\Local\Microsoft\Windows\INetCache\Content.Outlook\14Z7PZ39\KTH_Avhandlingsmall_Thesis%20template%20202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8171-8290-47CB-8A38-16000BD4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KTH_Avhandlingsmall_Thesis template 2024.dotx</Template>
  <TotalTime>0</TotalTime>
  <Pages>27</Pages>
  <Words>1065</Words>
  <Characters>5731</Characters>
  <Application>Microsoft Office Word</Application>
  <DocSecurity>0</DocSecurity>
  <Lines>197</Lines>
  <Paragraphs>101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Thesis template</vt:lpstr>
      <vt:lpstr>Thesis template</vt:lpstr>
    </vt:vector>
  </TitlesOfParts>
  <Manager/>
  <Company>Universitetsservice US-AB</Company>
  <LinksUpToDate>false</LinksUpToDate>
  <CharactersWithSpaces>6695</CharactersWithSpaces>
  <SharedDoc>false</SharedDoc>
  <HyperlinkBase/>
  <HLinks>
    <vt:vector size="18" baseType="variant">
      <vt:variant>
        <vt:i4>1769531</vt:i4>
      </vt:variant>
      <vt:variant>
        <vt:i4>30</vt:i4>
      </vt:variant>
      <vt:variant>
        <vt:i4>0</vt:i4>
      </vt:variant>
      <vt:variant>
        <vt:i4>5</vt:i4>
      </vt:variant>
      <vt:variant>
        <vt:lpwstr/>
      </vt:variant>
      <vt:variant>
        <vt:lpwstr>_Toc87196745</vt:lpwstr>
      </vt:variant>
      <vt:variant>
        <vt:i4>1703995</vt:i4>
      </vt:variant>
      <vt:variant>
        <vt:i4>24</vt:i4>
      </vt:variant>
      <vt:variant>
        <vt:i4>0</vt:i4>
      </vt:variant>
      <vt:variant>
        <vt:i4>5</vt:i4>
      </vt:variant>
      <vt:variant>
        <vt:lpwstr/>
      </vt:variant>
      <vt:variant>
        <vt:lpwstr>_Toc87196744</vt:lpwstr>
      </vt:variant>
      <vt:variant>
        <vt:i4>1900603</vt:i4>
      </vt:variant>
      <vt:variant>
        <vt:i4>18</vt:i4>
      </vt:variant>
      <vt:variant>
        <vt:i4>0</vt:i4>
      </vt:variant>
      <vt:variant>
        <vt:i4>5</vt:i4>
      </vt:variant>
      <vt:variant>
        <vt:lpwstr/>
      </vt:variant>
      <vt:variant>
        <vt:lpwstr>_Toc87196743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subject/>
  <dc:creator>Malin Modig</dc:creator>
  <cp:keywords/>
  <dc:description/>
  <cp:lastModifiedBy>Malin Modig</cp:lastModifiedBy>
  <cp:revision>1</cp:revision>
  <cp:lastPrinted>2024-04-04T08:24:00Z</cp:lastPrinted>
  <dcterms:created xsi:type="dcterms:W3CDTF">2024-06-12T07:20:00Z</dcterms:created>
  <dcterms:modified xsi:type="dcterms:W3CDTF">2024-06-12T07:20:00Z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4b1d1849-b864-4562-bc8f-4c4ac2c57618</vt:lpwstr>
  </property>
</Properties>
</file>